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en-GB"/>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C152" w14:textId="77777777" w:rsidR="006F158D" w:rsidRDefault="006F158D" w:rsidP="0038492F">
      <w:r>
        <w:separator/>
      </w:r>
    </w:p>
    <w:p w14:paraId="780C547B" w14:textId="77777777" w:rsidR="006F158D" w:rsidRDefault="006F158D" w:rsidP="0038492F"/>
  </w:endnote>
  <w:endnote w:type="continuationSeparator" w:id="0">
    <w:p w14:paraId="272CC563" w14:textId="77777777" w:rsidR="006F158D" w:rsidRDefault="006F158D" w:rsidP="0038492F">
      <w:r>
        <w:continuationSeparator/>
      </w:r>
    </w:p>
    <w:p w14:paraId="7B9D2C58" w14:textId="77777777" w:rsidR="006F158D" w:rsidRDefault="006F158D" w:rsidP="0038492F"/>
  </w:endnote>
  <w:endnote w:type="continuationNotice" w:id="1">
    <w:p w14:paraId="43BF988A" w14:textId="77777777" w:rsidR="006F158D" w:rsidRDefault="006F1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4D1A" w14:textId="77777777" w:rsidR="006F158D" w:rsidRDefault="006F158D" w:rsidP="0038492F">
      <w:r>
        <w:separator/>
      </w:r>
    </w:p>
    <w:p w14:paraId="3715C52C" w14:textId="77777777" w:rsidR="006F158D" w:rsidRDefault="006F158D" w:rsidP="0038492F"/>
  </w:footnote>
  <w:footnote w:type="continuationSeparator" w:id="0">
    <w:p w14:paraId="21B92842" w14:textId="77777777" w:rsidR="006F158D" w:rsidRDefault="006F158D" w:rsidP="0038492F">
      <w:r>
        <w:continuationSeparator/>
      </w:r>
    </w:p>
    <w:p w14:paraId="574A29CB" w14:textId="77777777" w:rsidR="006F158D" w:rsidRDefault="006F158D" w:rsidP="0038492F"/>
  </w:footnote>
  <w:footnote w:type="continuationNotice" w:id="1">
    <w:p w14:paraId="45C0F7DD" w14:textId="77777777" w:rsidR="006F158D" w:rsidRDefault="006F158D">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086F"/>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1628-3DA0-44B7-A760-AF84341518CF}">
  <ds:schemaRefs>
    <ds:schemaRef ds:uri="http://schemas.openxmlformats.org/officeDocument/2006/bibliography"/>
  </ds:schemaRefs>
</ds:datastoreItem>
</file>

<file path=customXml/itemProps2.xml><?xml version="1.0" encoding="utf-8"?>
<ds:datastoreItem xmlns:ds="http://schemas.openxmlformats.org/officeDocument/2006/customXml" ds:itemID="{70FD53D2-B964-44E4-A63C-0D42EC64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4</Pages>
  <Words>3561</Words>
  <Characters>2031</Characters>
  <Application>Microsoft Office Word</Application>
  <DocSecurity>4</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Iveta</cp:lastModifiedBy>
  <cp:revision>2</cp:revision>
  <cp:lastPrinted>2019-02-22T11:59:00Z</cp:lastPrinted>
  <dcterms:created xsi:type="dcterms:W3CDTF">2020-02-27T12:48:00Z</dcterms:created>
  <dcterms:modified xsi:type="dcterms:W3CDTF">2020-02-27T12:48:00Z</dcterms:modified>
</cp:coreProperties>
</file>