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358BFE9F" w:rsidR="00A202CD" w:rsidRPr="00EC76BE" w:rsidRDefault="005A5B4C" w:rsidP="0038492F">
      <w:pPr>
        <w:rPr>
          <w:noProof/>
          <w:lang w:eastAsia="lv-LV"/>
        </w:rPr>
      </w:pPr>
      <w:bookmarkStart w:id="0" w:name="_GoBack"/>
      <w:bookmarkEnd w:id="0"/>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1DCA74F1" w:rsidR="005A5B4C" w:rsidRPr="00DC6852" w:rsidRDefault="004573B6">
                            <w:pPr>
                              <w:rPr>
                                <w:i/>
                                <w:iCs/>
                                <w:color w:val="CCCCCC" w:themeColor="background2" w:themeTint="66"/>
                              </w:rPr>
                            </w:pPr>
                            <w:sdt>
                              <w:sdtPr>
                                <w:rPr>
                                  <w:szCs w:val="24"/>
                                  <w:highlight w:val="darkGray"/>
                                </w:rPr>
                                <w:id w:val="-1933664135"/>
                                <w:placeholder>
                                  <w:docPart w:val="3516497C0B1D4F43A052F6AD96B4413C"/>
                                </w:placeholder>
                                <w:showingPlcHdr/>
                              </w:sdtPr>
                              <w:sdtEndPr>
                                <w:rPr>
                                  <w:i/>
                                  <w:iCs/>
                                  <w:color w:val="CCCCCC" w:themeColor="background2" w:themeTint="66"/>
                                  <w:highlight w:val="none"/>
                                </w:rPr>
                              </w:sdtEndPr>
                              <w:sdtContent>
                                <w:permStart w:id="584982046" w:edGrp="everyone"/>
                                <w:r w:rsidR="00B25491" w:rsidRPr="00F548DA">
                                  <w:rPr>
                                    <w:rStyle w:val="Vietturateksts"/>
                                  </w:rPr>
                                  <w:t>Click or tap here to enter text.</w:t>
                                </w:r>
                              </w:sdtContent>
                            </w:sdt>
                            <w:permEnd w:id="5849820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0BBC4D8A" w14:textId="1DCA74F1" w:rsidR="005A5B4C" w:rsidRPr="00DC6852" w:rsidRDefault="004573B6">
                      <w:pPr>
                        <w:rPr>
                          <w:i/>
                          <w:iCs/>
                          <w:color w:val="CCCCCC" w:themeColor="background2" w:themeTint="66"/>
                        </w:rPr>
                      </w:pPr>
                      <w:sdt>
                        <w:sdtPr>
                          <w:rPr>
                            <w:szCs w:val="24"/>
                            <w:highlight w:val="darkGray"/>
                          </w:rPr>
                          <w:id w:val="-1933664135"/>
                          <w:placeholder>
                            <w:docPart w:val="3516497C0B1D4F43A052F6AD96B4413C"/>
                          </w:placeholder>
                          <w:showingPlcHdr/>
                        </w:sdtPr>
                        <w:sdtEndPr>
                          <w:rPr>
                            <w:i/>
                            <w:iCs/>
                            <w:color w:val="CCCCCC" w:themeColor="background2" w:themeTint="66"/>
                            <w:highlight w:val="none"/>
                          </w:rPr>
                        </w:sdtEndPr>
                        <w:sdtContent>
                          <w:permStart w:id="584982046" w:edGrp="everyone"/>
                          <w:r w:rsidR="00B25491" w:rsidRPr="00F548DA">
                            <w:rPr>
                              <w:rStyle w:val="Vietturateksts"/>
                            </w:rPr>
                            <w:t>Click or tap here to enter text.</w:t>
                          </w:r>
                        </w:sdtContent>
                      </w:sdt>
                      <w:permEnd w:id="584982046"/>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387FA1AC"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0F04FE">
            <w:rPr>
              <w:szCs w:val="24"/>
              <w:lang w:val="lv-LV"/>
            </w:rPr>
            <w:t>SKRUNDAS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396E1D51"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0F04FE" w:rsidRPr="000F04FE">
            <w:rPr>
              <w:szCs w:val="24"/>
              <w:lang w:val="lv-LV"/>
            </w:rPr>
            <w:t>http://www.skrunda.lv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4F72858C"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384D34">
            <w:rPr>
              <w:b/>
              <w:szCs w:val="24"/>
              <w:highlight w:val="lightGray"/>
              <w:lang w:val="lv-LV"/>
            </w:rPr>
            <w:t>20</w:t>
          </w:r>
          <w:r w:rsidR="00930FC8" w:rsidRPr="00930FC8">
            <w:rPr>
              <w:b/>
              <w:szCs w:val="24"/>
              <w:highlight w:val="lightGray"/>
              <w:lang w:val="lv-LV"/>
            </w:rPr>
            <w:t xml:space="preserve">. gada </w:t>
          </w:r>
          <w:r w:rsidR="00384D34">
            <w:rPr>
              <w:b/>
              <w:szCs w:val="24"/>
              <w:highlight w:val="lightGray"/>
              <w:lang w:val="lv-LV"/>
            </w:rPr>
            <w:t>30</w:t>
          </w:r>
          <w:r w:rsidR="00930FC8" w:rsidRPr="00930FC8">
            <w:rPr>
              <w:b/>
              <w:szCs w:val="24"/>
              <w:highlight w:val="lightGray"/>
              <w:lang w:val="lv-LV"/>
            </w:rPr>
            <w:t>.</w:t>
          </w:r>
          <w:r w:rsidR="00384D34">
            <w:rPr>
              <w:b/>
              <w:szCs w:val="24"/>
              <w:highlight w:val="lightGray"/>
              <w:lang w:val="lv-LV"/>
            </w:rPr>
            <w:t xml:space="preserve"> marts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3D805AA3"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atbalstīti</w:t>
          </w:r>
          <w:r w:rsidR="00E6772E">
            <w:rPr>
              <w:szCs w:val="24"/>
              <w:highlight w:val="lightGray"/>
              <w:lang w:val="lv-LV"/>
            </w:rPr>
            <w:t xml:space="preserve"> 3</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6FEBF99F"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sdt>
            <w:sdtPr>
              <w:rPr>
                <w:szCs w:val="24"/>
                <w:lang w:val="lv-LV"/>
              </w:rPr>
              <w:id w:val="-1531725375"/>
              <w:placeholder>
                <w:docPart w:val="BB09018E5F4C42029126509B7277C456"/>
              </w:placeholder>
            </w:sdtPr>
            <w:sdtEndPr/>
            <w:sdtContent>
              <w:r w:rsidR="00E6772E" w:rsidRPr="00E6772E">
                <w:rPr>
                  <w:szCs w:val="24"/>
                  <w:lang w:val="lv-LV"/>
                </w:rPr>
                <w:t>Raiņa ielā 11, Skrundā, Skrundas novadā, LV-3326</w:t>
              </w:r>
            </w:sdtContent>
          </w:sdt>
          <w:permEnd w:id="266286860"/>
        </w:sdtContent>
      </w:sdt>
      <w:r w:rsidRPr="00EC76BE">
        <w:rPr>
          <w:szCs w:val="24"/>
          <w:lang w:val="lv-LV"/>
        </w:rPr>
        <w:t>, iesniedzot personīgi, pasta sūtījumā vai nosūtot kā elektronisku dokumentu:</w:t>
      </w:r>
    </w:p>
    <w:p w14:paraId="060B000D" w14:textId="4585108D"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w:t>
              </w:r>
              <w:sdt>
                <w:sdtPr>
                  <w:rPr>
                    <w:szCs w:val="24"/>
                    <w:lang w:val="lv-LV"/>
                  </w:rPr>
                  <w:id w:val="371190673"/>
                  <w:placeholder>
                    <w:docPart w:val="4D65542216024080A6B76A6E30064475"/>
                  </w:placeholder>
                </w:sdtPr>
                <w:sdtEndPr/>
                <w:sdtContent>
                  <w:r w:rsidR="00E6772E">
                    <w:rPr>
                      <w:szCs w:val="24"/>
                      <w:lang w:val="lv-LV"/>
                    </w:rPr>
                    <w:t>dome@skrunda.lv</w:t>
                  </w:r>
                </w:sdtContent>
              </w:sdt>
              <w:r w:rsidR="00E6772E">
                <w:rPr>
                  <w:szCs w:val="24"/>
                  <w:lang w:val="lv-LV"/>
                </w:rPr>
                <w:t>;</w:t>
              </w:r>
              <w:permEnd w:id="560359818"/>
            </w:sdtContent>
          </w:sdt>
        </w:sdtContent>
      </w:sdt>
    </w:p>
    <w:p w14:paraId="12081424" w14:textId="5767A0D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sdt>
            <w:sdtPr>
              <w:rPr>
                <w:szCs w:val="24"/>
                <w:lang w:val="lv-LV"/>
              </w:rPr>
              <w:id w:val="-2082439339"/>
              <w:placeholder>
                <w:docPart w:val="DC389F4D6EFD4CA9B9B65B4E5B5DF143"/>
              </w:placeholder>
            </w:sdtPr>
            <w:sdtEndPr/>
            <w:sdtContent>
              <w:r w:rsidR="00E6772E">
                <w:rPr>
                  <w:szCs w:val="24"/>
                  <w:lang w:val="lv-LV"/>
                </w:rPr>
                <w:t>dome@skrunda.lv</w:t>
              </w:r>
            </w:sdtContent>
          </w:sdt>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2"/>
      <w:footerReference w:type="default" r:id="rId13"/>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8334" w14:textId="77777777" w:rsidR="004573B6" w:rsidRDefault="004573B6" w:rsidP="0038492F">
      <w:r>
        <w:separator/>
      </w:r>
    </w:p>
    <w:p w14:paraId="365E40C0" w14:textId="77777777" w:rsidR="004573B6" w:rsidRDefault="004573B6" w:rsidP="0038492F"/>
  </w:endnote>
  <w:endnote w:type="continuationSeparator" w:id="0">
    <w:p w14:paraId="2BDD3860" w14:textId="77777777" w:rsidR="004573B6" w:rsidRDefault="004573B6" w:rsidP="0038492F">
      <w:r>
        <w:continuationSeparator/>
      </w:r>
    </w:p>
    <w:p w14:paraId="60C87BD6" w14:textId="77777777" w:rsidR="004573B6" w:rsidRDefault="004573B6" w:rsidP="0038492F"/>
  </w:endnote>
  <w:endnote w:type="continuationNotice" w:id="1">
    <w:p w14:paraId="6D5417DB" w14:textId="77777777" w:rsidR="004573B6" w:rsidRDefault="00457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49C4" w14:textId="77777777" w:rsidR="004573B6" w:rsidRDefault="004573B6" w:rsidP="0038492F">
      <w:r>
        <w:separator/>
      </w:r>
    </w:p>
    <w:p w14:paraId="7458CBAD" w14:textId="77777777" w:rsidR="004573B6" w:rsidRDefault="004573B6" w:rsidP="0038492F"/>
  </w:footnote>
  <w:footnote w:type="continuationSeparator" w:id="0">
    <w:p w14:paraId="1B142A9D" w14:textId="77777777" w:rsidR="004573B6" w:rsidRDefault="004573B6" w:rsidP="0038492F">
      <w:r>
        <w:continuationSeparator/>
      </w:r>
    </w:p>
    <w:p w14:paraId="6FB38EB7" w14:textId="77777777" w:rsidR="004573B6" w:rsidRDefault="004573B6" w:rsidP="0038492F"/>
  </w:footnote>
  <w:footnote w:type="continuationNotice" w:id="1">
    <w:p w14:paraId="2E418A3D" w14:textId="77777777" w:rsidR="004573B6" w:rsidRDefault="004573B6">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7DF5" w14:textId="77777777" w:rsidR="001E148E" w:rsidRDefault="001E148E" w:rsidP="006431C1">
    <w:pPr>
      <w:pStyle w:val="Galvene"/>
      <w:jc w:val="right"/>
    </w:pPr>
    <w:r>
      <w:rPr>
        <w:noProof/>
        <w:lang w:val="en-GB" w:eastAsia="en-GB"/>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ZpIL9bq0jnr/brupBziruoppcWy2kiWYv4blW7igNXDiOrK+dg6c/ckCVLDwCPVFKNpayUJZ12fTTBD911cnw==" w:salt="J/GdIBDR3F6WhroSyMB0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4FE"/>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4D34"/>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573B6"/>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5491"/>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15F5"/>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6772E"/>
    <w:rsid w:val="00E72F79"/>
    <w:rsid w:val="00E732CA"/>
    <w:rsid w:val="00E73D95"/>
    <w:rsid w:val="00E75779"/>
    <w:rsid w:val="00E873F8"/>
    <w:rsid w:val="00E90605"/>
    <w:rsid w:val="00E912D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 w:type="character" w:styleId="Neatrisintapieminana">
    <w:name w:val="Unresolved Mention"/>
    <w:basedOn w:val="Noklusjumarindkopasfonts"/>
    <w:uiPriority w:val="99"/>
    <w:semiHidden/>
    <w:unhideWhenUsed/>
    <w:rsid w:val="000F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Vietturateksts"/>
            </w:rPr>
            <w:t>Click or tap here to enter text.</w:t>
          </w:r>
        </w:p>
      </w:docPartBody>
    </w:docPart>
    <w:docPart>
      <w:docPartPr>
        <w:name w:val="3516497C0B1D4F43A052F6AD96B4413C"/>
        <w:category>
          <w:name w:val="General"/>
          <w:gallery w:val="placeholder"/>
        </w:category>
        <w:types>
          <w:type w:val="bbPlcHdr"/>
        </w:types>
        <w:behaviors>
          <w:behavior w:val="content"/>
        </w:behaviors>
        <w:guid w:val="{7AED39A6-1C88-4F1D-BFA9-6B19A8489183}"/>
      </w:docPartPr>
      <w:docPartBody>
        <w:p w:rsidR="005E32C9" w:rsidRDefault="009E0C4A" w:rsidP="009E0C4A">
          <w:pPr>
            <w:pStyle w:val="3516497C0B1D4F43A052F6AD96B4413C"/>
          </w:pPr>
          <w:r w:rsidRPr="00F548DA">
            <w:rPr>
              <w:rStyle w:val="Vietturateksts"/>
            </w:rPr>
            <w:t>Click or tap here to enter text.</w:t>
          </w:r>
        </w:p>
      </w:docPartBody>
    </w:docPart>
    <w:docPart>
      <w:docPartPr>
        <w:name w:val="BB09018E5F4C42029126509B7277C456"/>
        <w:category>
          <w:name w:val="Vispārīgi"/>
          <w:gallery w:val="placeholder"/>
        </w:category>
        <w:types>
          <w:type w:val="bbPlcHdr"/>
        </w:types>
        <w:behaviors>
          <w:behavior w:val="content"/>
        </w:behaviors>
        <w:guid w:val="{FB0499DA-9A21-4A86-8DD0-508540EF2103}"/>
      </w:docPartPr>
      <w:docPartBody>
        <w:p w:rsidR="00EB5948" w:rsidRDefault="005E32C9" w:rsidP="005E32C9">
          <w:pPr>
            <w:pStyle w:val="BB09018E5F4C42029126509B7277C456"/>
          </w:pPr>
          <w:r w:rsidRPr="00F548DA">
            <w:rPr>
              <w:rStyle w:val="Vietturateksts"/>
            </w:rPr>
            <w:t>Click or tap here to enter text.</w:t>
          </w:r>
        </w:p>
      </w:docPartBody>
    </w:docPart>
    <w:docPart>
      <w:docPartPr>
        <w:name w:val="4D65542216024080A6B76A6E30064475"/>
        <w:category>
          <w:name w:val="Vispārīgi"/>
          <w:gallery w:val="placeholder"/>
        </w:category>
        <w:types>
          <w:type w:val="bbPlcHdr"/>
        </w:types>
        <w:behaviors>
          <w:behavior w:val="content"/>
        </w:behaviors>
        <w:guid w:val="{AA9BAC8A-046C-47F0-8C78-35BAE906EF3C}"/>
      </w:docPartPr>
      <w:docPartBody>
        <w:p w:rsidR="00EB5948" w:rsidRDefault="005E32C9" w:rsidP="005E32C9">
          <w:pPr>
            <w:pStyle w:val="4D65542216024080A6B76A6E30064475"/>
          </w:pPr>
          <w:r w:rsidRPr="00F548DA">
            <w:rPr>
              <w:rStyle w:val="Vietturateksts"/>
            </w:rPr>
            <w:t>Click or tap here to enter text.</w:t>
          </w:r>
        </w:p>
      </w:docPartBody>
    </w:docPart>
    <w:docPart>
      <w:docPartPr>
        <w:name w:val="DC389F4D6EFD4CA9B9B65B4E5B5DF143"/>
        <w:category>
          <w:name w:val="Vispārīgi"/>
          <w:gallery w:val="placeholder"/>
        </w:category>
        <w:types>
          <w:type w:val="bbPlcHdr"/>
        </w:types>
        <w:behaviors>
          <w:behavior w:val="content"/>
        </w:behaviors>
        <w:guid w:val="{F66ED8A0-DCE5-4296-B005-9B534A038CD0}"/>
      </w:docPartPr>
      <w:docPartBody>
        <w:p w:rsidR="00EB5948" w:rsidRDefault="005E32C9" w:rsidP="005E32C9">
          <w:pPr>
            <w:pStyle w:val="DC389F4D6EFD4CA9B9B65B4E5B5DF143"/>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61067"/>
    <w:rsid w:val="000D6EC4"/>
    <w:rsid w:val="00213C20"/>
    <w:rsid w:val="002F1844"/>
    <w:rsid w:val="004242C3"/>
    <w:rsid w:val="004E2A67"/>
    <w:rsid w:val="004F437D"/>
    <w:rsid w:val="00513CA3"/>
    <w:rsid w:val="005307B0"/>
    <w:rsid w:val="005E32C9"/>
    <w:rsid w:val="006942A9"/>
    <w:rsid w:val="00714FB0"/>
    <w:rsid w:val="009E0C4A"/>
    <w:rsid w:val="00CD380B"/>
    <w:rsid w:val="00D23486"/>
    <w:rsid w:val="00E6523B"/>
    <w:rsid w:val="00EB5948"/>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E32C9"/>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 w:type="paragraph" w:customStyle="1" w:styleId="BB09018E5F4C42029126509B7277C456">
    <w:name w:val="BB09018E5F4C42029126509B7277C456"/>
    <w:rsid w:val="005E32C9"/>
  </w:style>
  <w:style w:type="paragraph" w:customStyle="1" w:styleId="4D65542216024080A6B76A6E30064475">
    <w:name w:val="4D65542216024080A6B76A6E30064475"/>
    <w:rsid w:val="005E32C9"/>
  </w:style>
  <w:style w:type="paragraph" w:customStyle="1" w:styleId="DC389F4D6EFD4CA9B9B65B4E5B5DF143">
    <w:name w:val="DC389F4D6EFD4CA9B9B65B4E5B5DF143"/>
    <w:rsid w:val="005E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4864-1B7B-4F90-9C04-0BD0524D6E0F}">
  <ds:schemaRefs>
    <ds:schemaRef ds:uri="http://schemas.openxmlformats.org/officeDocument/2006/bibliography"/>
  </ds:schemaRefs>
</ds:datastoreItem>
</file>

<file path=customXml/itemProps2.xml><?xml version="1.0" encoding="utf-8"?>
<ds:datastoreItem xmlns:ds="http://schemas.openxmlformats.org/officeDocument/2006/customXml" ds:itemID="{AF608EAE-1B8C-434D-9940-69D5A0C4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10</Pages>
  <Words>12939</Words>
  <Characters>7376</Characters>
  <Application>Microsoft Office Word</Application>
  <DocSecurity>8</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Iveta</cp:lastModifiedBy>
  <cp:revision>2</cp:revision>
  <cp:lastPrinted>2019-02-22T11:59:00Z</cp:lastPrinted>
  <dcterms:created xsi:type="dcterms:W3CDTF">2020-02-27T13:02:00Z</dcterms:created>
  <dcterms:modified xsi:type="dcterms:W3CDTF">2020-02-27T13:02:00Z</dcterms:modified>
</cp:coreProperties>
</file>