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AB343" w14:textId="595FB8D6" w:rsidR="005B4EFF" w:rsidRPr="00EC76BE" w:rsidRDefault="00E873F8" w:rsidP="005B4EFF">
      <w:pPr>
        <w:spacing w:after="0"/>
        <w:ind w:right="-427"/>
        <w:jc w:val="right"/>
        <w:rPr>
          <w:b/>
          <w:sz w:val="20"/>
        </w:rPr>
      </w:pPr>
      <w:bookmarkStart w:id="0" w:name="_GoBack"/>
      <w:bookmarkEnd w:id="0"/>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Vresatsau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Vresatsau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B0A91" w14:textId="77777777" w:rsidR="0033636E" w:rsidRDefault="0033636E" w:rsidP="0038492F">
      <w:r>
        <w:separator/>
      </w:r>
    </w:p>
    <w:p w14:paraId="109147E7" w14:textId="77777777" w:rsidR="0033636E" w:rsidRDefault="0033636E" w:rsidP="0038492F"/>
  </w:endnote>
  <w:endnote w:type="continuationSeparator" w:id="0">
    <w:p w14:paraId="3D63C526" w14:textId="77777777" w:rsidR="0033636E" w:rsidRDefault="0033636E" w:rsidP="0038492F">
      <w:r>
        <w:continuationSeparator/>
      </w:r>
    </w:p>
    <w:p w14:paraId="378F1B39" w14:textId="77777777" w:rsidR="0033636E" w:rsidRDefault="0033636E" w:rsidP="0038492F"/>
  </w:endnote>
  <w:endnote w:type="continuationNotice" w:id="1">
    <w:p w14:paraId="0638FF82" w14:textId="77777777" w:rsidR="0033636E" w:rsidRDefault="003363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862FE" w14:textId="77777777" w:rsidR="0033636E" w:rsidRDefault="0033636E" w:rsidP="0038492F">
      <w:r>
        <w:separator/>
      </w:r>
    </w:p>
    <w:p w14:paraId="17AA77E7" w14:textId="77777777" w:rsidR="0033636E" w:rsidRDefault="0033636E" w:rsidP="0038492F"/>
  </w:footnote>
  <w:footnote w:type="continuationSeparator" w:id="0">
    <w:p w14:paraId="3A0D4477" w14:textId="77777777" w:rsidR="0033636E" w:rsidRDefault="0033636E" w:rsidP="0038492F">
      <w:r>
        <w:continuationSeparator/>
      </w:r>
    </w:p>
    <w:p w14:paraId="2A08671F" w14:textId="77777777" w:rsidR="0033636E" w:rsidRDefault="0033636E" w:rsidP="0038492F"/>
  </w:footnote>
  <w:footnote w:type="continuationNotice" w:id="1">
    <w:p w14:paraId="12496E67" w14:textId="77777777" w:rsidR="0033636E" w:rsidRDefault="0033636E">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Vresteksts"/>
        <w:jc w:val="both"/>
        <w:rPr>
          <w:sz w:val="16"/>
          <w:szCs w:val="16"/>
          <w:lang w:val="lv-LV"/>
        </w:rPr>
      </w:pPr>
    </w:p>
  </w:footnote>
  <w:footnote w:id="3">
    <w:p w14:paraId="6FED3A05" w14:textId="77777777" w:rsidR="006D07F0" w:rsidRPr="00843734" w:rsidRDefault="006D07F0" w:rsidP="006D07F0">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 xml:space="preserve">Saskaņā ar atbalsta sniegšanas metodoloģiju plānotais finansējuma apmērs nevar būt mazāks vai lielāks par 4600 </w:t>
      </w:r>
      <w:r w:rsidRPr="005D2DDD">
        <w:rPr>
          <w:rFonts w:asciiTheme="minorHAnsi" w:eastAsiaTheme="minorHAnsi" w:hAnsiTheme="minorHAnsi" w:cstheme="minorBidi"/>
          <w:sz w:val="16"/>
          <w:szCs w:val="16"/>
          <w:lang w:val="lv-LV" w:eastAsia="en-US"/>
        </w:rPr>
        <w:t>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Galvene"/>
      <w:jc w:val="right"/>
    </w:pPr>
    <w:r>
      <w:rPr>
        <w:noProof/>
        <w:lang w:val="en-GB" w:eastAsia="en-GB"/>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36E"/>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38FF"/>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F0FE-20CD-414D-B141-E10E958BB008}">
  <ds:schemaRefs>
    <ds:schemaRef ds:uri="http://schemas.openxmlformats.org/officeDocument/2006/bibliography"/>
  </ds:schemaRefs>
</ds:datastoreItem>
</file>

<file path=customXml/itemProps2.xml><?xml version="1.0" encoding="utf-8"?>
<ds:datastoreItem xmlns:ds="http://schemas.openxmlformats.org/officeDocument/2006/customXml" ds:itemID="{55E455CA-5611-4284-95C3-DAE05E80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7</Pages>
  <Words>4261</Words>
  <Characters>2430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Iveta</cp:lastModifiedBy>
  <cp:revision>2</cp:revision>
  <cp:lastPrinted>2019-02-22T11:59:00Z</cp:lastPrinted>
  <dcterms:created xsi:type="dcterms:W3CDTF">2019-04-26T07:33:00Z</dcterms:created>
  <dcterms:modified xsi:type="dcterms:W3CDTF">2019-04-26T07:33:00Z</dcterms:modified>
</cp:coreProperties>
</file>