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1281" w14:textId="77777777" w:rsidR="00DF2E60" w:rsidRDefault="00DF2E60" w:rsidP="0038492F">
      <w:r>
        <w:separator/>
      </w:r>
    </w:p>
    <w:p w14:paraId="63C8B0C2" w14:textId="77777777" w:rsidR="00DF2E60" w:rsidRDefault="00DF2E60" w:rsidP="0038492F"/>
  </w:endnote>
  <w:endnote w:type="continuationSeparator" w:id="0">
    <w:p w14:paraId="07EE9DCC" w14:textId="77777777" w:rsidR="00DF2E60" w:rsidRDefault="00DF2E60" w:rsidP="0038492F">
      <w:r>
        <w:continuationSeparator/>
      </w:r>
    </w:p>
    <w:p w14:paraId="6828419F" w14:textId="77777777" w:rsidR="00DF2E60" w:rsidRDefault="00DF2E60" w:rsidP="0038492F"/>
  </w:endnote>
  <w:endnote w:type="continuationNotice" w:id="1">
    <w:p w14:paraId="69D36F8F" w14:textId="77777777" w:rsidR="00DF2E60" w:rsidRDefault="00DF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2C70" w14:textId="77777777" w:rsidR="00DF2E60" w:rsidRDefault="00DF2E60" w:rsidP="0038492F">
      <w:r>
        <w:separator/>
      </w:r>
    </w:p>
    <w:p w14:paraId="4A56A45F" w14:textId="77777777" w:rsidR="00DF2E60" w:rsidRDefault="00DF2E60" w:rsidP="0038492F"/>
  </w:footnote>
  <w:footnote w:type="continuationSeparator" w:id="0">
    <w:p w14:paraId="2A0DF358" w14:textId="77777777" w:rsidR="00DF2E60" w:rsidRDefault="00DF2E60" w:rsidP="0038492F">
      <w:r>
        <w:continuationSeparator/>
      </w:r>
    </w:p>
    <w:p w14:paraId="743D3C20" w14:textId="77777777" w:rsidR="00DF2E60" w:rsidRDefault="00DF2E60" w:rsidP="0038492F"/>
  </w:footnote>
  <w:footnote w:type="continuationNotice" w:id="1">
    <w:p w14:paraId="5028A8BA" w14:textId="77777777" w:rsidR="00DF2E60" w:rsidRDefault="00DF2E60">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DF2E60"/>
    <w:rsid w:val="00E00C0D"/>
    <w:rsid w:val="00E01E7F"/>
    <w:rsid w:val="00E037A2"/>
    <w:rsid w:val="00E0501F"/>
    <w:rsid w:val="00E05368"/>
    <w:rsid w:val="00E05A7D"/>
    <w:rsid w:val="00E070AC"/>
    <w:rsid w:val="00E12261"/>
    <w:rsid w:val="00E130CE"/>
    <w:rsid w:val="00E13485"/>
    <w:rsid w:val="00E13F94"/>
    <w:rsid w:val="00E16ED8"/>
    <w:rsid w:val="00E20AB4"/>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A2E6DB02-5566-4369-A36E-5692B96D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2019-04-26T07:39:00Z</dcterms:created>
  <dcterms:modified xsi:type="dcterms:W3CDTF">2019-04-26T07:39:00Z</dcterms:modified>
</cp:coreProperties>
</file>