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168C8" w14:textId="3BC0035B" w:rsidR="00F36240" w:rsidRPr="00DC187C" w:rsidRDefault="000B2EFB" w:rsidP="00DC187C">
      <w:pPr>
        <w:spacing w:after="200"/>
        <w:jc w:val="right"/>
        <w:rPr>
          <w:bCs/>
          <w:sz w:val="20"/>
          <w:szCs w:val="20"/>
        </w:rPr>
      </w:pPr>
      <w:bookmarkStart w:id="0" w:name="389606"/>
      <w:bookmarkStart w:id="1" w:name="_GoBack"/>
      <w:bookmarkEnd w:id="1"/>
      <w:r w:rsidRPr="00EC76BE">
        <w:rPr>
          <w:rFonts w:cstheme="minorHAnsi"/>
          <w:b/>
          <w:sz w:val="20"/>
          <w:szCs w:val="20"/>
        </w:rPr>
        <w:t>3</w:t>
      </w:r>
      <w:r w:rsidR="003660FF" w:rsidRPr="00EC76BE">
        <w:rPr>
          <w:rFonts w:cstheme="minorHAnsi"/>
          <w:b/>
          <w:sz w:val="20"/>
          <w:szCs w:val="20"/>
        </w:rPr>
        <w:t>.</w:t>
      </w:r>
      <w:r w:rsidR="00BD318D" w:rsidRPr="00EC76BE">
        <w:rPr>
          <w:rFonts w:cstheme="minorHAnsi"/>
          <w:b/>
          <w:sz w:val="20"/>
          <w:szCs w:val="20"/>
        </w:rPr>
        <w:t xml:space="preserve"> </w:t>
      </w:r>
      <w:r w:rsidR="003660FF" w:rsidRPr="00EC76BE">
        <w:rPr>
          <w:rFonts w:cstheme="minorHAnsi"/>
          <w:b/>
          <w:sz w:val="20"/>
          <w:szCs w:val="20"/>
        </w:rPr>
        <w:t>pielikums</w:t>
      </w:r>
      <w:r w:rsidR="00DC187C">
        <w:rPr>
          <w:rFonts w:cstheme="minorHAnsi"/>
          <w:b/>
          <w:sz w:val="20"/>
          <w:szCs w:val="20"/>
        </w:rPr>
        <w:br/>
      </w:r>
      <w:r w:rsidR="00F36240" w:rsidRPr="00EC76BE">
        <w:rPr>
          <w:sz w:val="20"/>
          <w:szCs w:val="20"/>
        </w:rPr>
        <w:t>Atklāta projektu konkursa</w:t>
      </w:r>
      <w:r w:rsidR="00DC187C">
        <w:rPr>
          <w:sz w:val="20"/>
          <w:szCs w:val="20"/>
        </w:rPr>
        <w:br/>
      </w:r>
      <w:r w:rsidR="00F36240" w:rsidRPr="00EC76BE">
        <w:rPr>
          <w:sz w:val="20"/>
          <w:szCs w:val="20"/>
        </w:rPr>
        <w:t>“</w:t>
      </w:r>
      <w:r w:rsidR="00F36240" w:rsidRPr="00EC76BE">
        <w:rPr>
          <w:bCs/>
          <w:sz w:val="20"/>
          <w:szCs w:val="20"/>
        </w:rPr>
        <w:t>Priekšlaicīgas mācību pārtraukšanas</w:t>
      </w:r>
      <w:r w:rsidR="00DC187C">
        <w:rPr>
          <w:bCs/>
          <w:sz w:val="20"/>
          <w:szCs w:val="20"/>
        </w:rPr>
        <w:t xml:space="preserve"> </w:t>
      </w:r>
      <w:r w:rsidR="00F36240" w:rsidRPr="00EC76BE">
        <w:rPr>
          <w:bCs/>
          <w:sz w:val="20"/>
          <w:szCs w:val="20"/>
        </w:rPr>
        <w:t>riska jauniešu iesaiste</w:t>
      </w:r>
      <w:r w:rsidR="00DC187C">
        <w:rPr>
          <w:bCs/>
          <w:sz w:val="20"/>
          <w:szCs w:val="20"/>
        </w:rPr>
        <w:br/>
      </w:r>
      <w:r w:rsidR="00F36240" w:rsidRPr="00EC76BE">
        <w:rPr>
          <w:bCs/>
          <w:sz w:val="20"/>
          <w:szCs w:val="20"/>
        </w:rPr>
        <w:t>jaunatnes iniciatīvu projektos” nolikumam</w:t>
      </w:r>
      <w:r w:rsidR="00F36240" w:rsidRPr="00EC76BE">
        <w:rPr>
          <w:rFonts w:cstheme="minorHAnsi"/>
        </w:rPr>
        <w:t xml:space="preserve"> </w:t>
      </w:r>
    </w:p>
    <w:p w14:paraId="017BBD6E" w14:textId="50616585" w:rsidR="003660FF" w:rsidRPr="00EC76BE" w:rsidRDefault="00F36240" w:rsidP="003660FF">
      <w:pPr>
        <w:jc w:val="right"/>
        <w:rPr>
          <w:rFonts w:cstheme="minorHAnsi"/>
          <w:sz w:val="28"/>
        </w:rPr>
      </w:pPr>
      <w:r w:rsidRPr="00EC76BE">
        <w:rPr>
          <w:rFonts w:cstheme="minorHAnsi"/>
        </w:rPr>
        <w:t>P</w:t>
      </w:r>
      <w:r w:rsidR="003660FF" w:rsidRPr="00EC76BE">
        <w:rPr>
          <w:rFonts w:cstheme="minorHAnsi"/>
        </w:rPr>
        <w:t>rojekta iesnieguma</w:t>
      </w:r>
      <w:r w:rsidRPr="00EC76BE">
        <w:rPr>
          <w:rFonts w:cstheme="minorHAnsi"/>
        </w:rPr>
        <w:t xml:space="preserve"> pielikums</w:t>
      </w:r>
    </w:p>
    <w:p w14:paraId="031EE3D4" w14:textId="77777777" w:rsidR="003660FF" w:rsidRPr="00EC76BE" w:rsidRDefault="003660FF" w:rsidP="003660FF">
      <w:pPr>
        <w:jc w:val="center"/>
        <w:rPr>
          <w:rFonts w:cstheme="minorHAnsi"/>
          <w:b/>
          <w:sz w:val="28"/>
          <w:szCs w:val="28"/>
        </w:rPr>
      </w:pPr>
      <w:r w:rsidRPr="00EC76BE">
        <w:rPr>
          <w:rFonts w:cstheme="minorHAnsi"/>
          <w:b/>
          <w:sz w:val="28"/>
          <w:szCs w:val="28"/>
        </w:rPr>
        <w:t>Sadarbības partnera apliecinājums</w:t>
      </w:r>
      <w:r w:rsidRPr="00EC76BE">
        <w:rPr>
          <w:rFonts w:cstheme="minorHAnsi"/>
        </w:rPr>
        <w:t xml:space="preserve"> </w:t>
      </w:r>
      <w:r w:rsidRPr="00EC76BE">
        <w:rPr>
          <w:rFonts w:cstheme="minorHAnsi"/>
          <w:b/>
          <w:sz w:val="28"/>
          <w:szCs w:val="28"/>
        </w:rPr>
        <w:t>par dalību projekta īstenošanā</w:t>
      </w:r>
    </w:p>
    <w:p w14:paraId="343617B1" w14:textId="77777777" w:rsidR="003660FF" w:rsidRPr="00EC76BE" w:rsidRDefault="003660FF" w:rsidP="003660FF">
      <w:pPr>
        <w:jc w:val="right"/>
        <w:rPr>
          <w:rFonts w:cstheme="minorHAnsi"/>
          <w:sz w:val="28"/>
          <w:szCs w:val="28"/>
        </w:rPr>
      </w:pPr>
    </w:p>
    <w:p w14:paraId="1A37B9CB" w14:textId="77777777" w:rsidR="003660FF" w:rsidRPr="00EC76BE" w:rsidRDefault="003660FF" w:rsidP="003660FF">
      <w:pPr>
        <w:jc w:val="right"/>
        <w:rPr>
          <w:rFonts w:cstheme="minorHAnsi"/>
          <w:szCs w:val="24"/>
        </w:rPr>
      </w:pPr>
      <w:r w:rsidRPr="00EC76BE">
        <w:rPr>
          <w:rFonts w:cstheme="minorHAnsi"/>
          <w:szCs w:val="24"/>
        </w:rPr>
        <w:t>20___.gada ____.______________</w:t>
      </w:r>
    </w:p>
    <w:tbl>
      <w:tblPr>
        <w:tblW w:w="9577" w:type="dxa"/>
        <w:tblInd w:w="-459" w:type="dxa"/>
        <w:tblLook w:val="01E0" w:firstRow="1" w:lastRow="1" w:firstColumn="1" w:lastColumn="1" w:noHBand="0" w:noVBand="0"/>
      </w:tblPr>
      <w:tblGrid>
        <w:gridCol w:w="3926"/>
        <w:gridCol w:w="5651"/>
      </w:tblGrid>
      <w:tr w:rsidR="003660FF" w:rsidRPr="00EC76BE" w14:paraId="4FA9F104" w14:textId="77777777" w:rsidTr="00CA4996">
        <w:trPr>
          <w:trHeight w:val="317"/>
        </w:trPr>
        <w:tc>
          <w:tcPr>
            <w:tcW w:w="3926" w:type="dxa"/>
          </w:tcPr>
          <w:p w14:paraId="16C65FA8" w14:textId="77777777" w:rsidR="003660FF" w:rsidRPr="00EC76BE" w:rsidRDefault="003660FF" w:rsidP="00BA0F04">
            <w:pPr>
              <w:jc w:val="both"/>
              <w:rPr>
                <w:rFonts w:cstheme="minorHAnsi"/>
                <w:bCs/>
                <w:szCs w:val="24"/>
              </w:rPr>
            </w:pPr>
            <w:r w:rsidRPr="00EC76BE">
              <w:rPr>
                <w:rFonts w:cstheme="minorHAnsi"/>
                <w:bCs/>
                <w:iCs/>
                <w:szCs w:val="24"/>
              </w:rPr>
              <w:t>Projekts tiek īstenots sadarbībā ar</w:t>
            </w:r>
          </w:p>
        </w:tc>
        <w:tc>
          <w:tcPr>
            <w:tcW w:w="5651" w:type="dxa"/>
            <w:tcBorders>
              <w:bottom w:val="single" w:sz="4" w:space="0" w:color="auto"/>
            </w:tcBorders>
          </w:tcPr>
          <w:p w14:paraId="53506E72" w14:textId="77777777" w:rsidR="003660FF" w:rsidRPr="00EC76BE" w:rsidRDefault="003660FF" w:rsidP="00BA0F04">
            <w:pPr>
              <w:jc w:val="both"/>
              <w:rPr>
                <w:rFonts w:cstheme="minorHAnsi"/>
                <w:bCs/>
                <w:szCs w:val="24"/>
              </w:rPr>
            </w:pPr>
          </w:p>
        </w:tc>
      </w:tr>
      <w:tr w:rsidR="003660FF" w:rsidRPr="00EC76BE" w14:paraId="25F9ADB5" w14:textId="77777777" w:rsidTr="00CA4996">
        <w:trPr>
          <w:trHeight w:val="270"/>
        </w:trPr>
        <w:tc>
          <w:tcPr>
            <w:tcW w:w="3926" w:type="dxa"/>
          </w:tcPr>
          <w:p w14:paraId="45900BFB" w14:textId="77777777" w:rsidR="003660FF" w:rsidRPr="00EC76BE" w:rsidRDefault="003660FF" w:rsidP="00BA0F04">
            <w:pPr>
              <w:jc w:val="both"/>
              <w:rPr>
                <w:rFonts w:cstheme="minorHAnsi"/>
                <w:bCs/>
                <w:szCs w:val="24"/>
              </w:rPr>
            </w:pPr>
          </w:p>
        </w:tc>
        <w:tc>
          <w:tcPr>
            <w:tcW w:w="5651" w:type="dxa"/>
            <w:tcBorders>
              <w:top w:val="single" w:sz="4" w:space="0" w:color="auto"/>
            </w:tcBorders>
          </w:tcPr>
          <w:p w14:paraId="42287ABE" w14:textId="77777777" w:rsidR="003660FF" w:rsidRPr="00EC76BE" w:rsidRDefault="003660FF" w:rsidP="00BA0F04">
            <w:pPr>
              <w:jc w:val="center"/>
              <w:rPr>
                <w:rFonts w:cstheme="minorHAnsi"/>
                <w:bCs/>
                <w:szCs w:val="24"/>
              </w:rPr>
            </w:pPr>
            <w:r w:rsidRPr="00EC76BE">
              <w:rPr>
                <w:rFonts w:cstheme="minorHAnsi"/>
                <w:bCs/>
                <w:iCs/>
                <w:szCs w:val="24"/>
              </w:rPr>
              <w:t>(partnera nosaukums)</w:t>
            </w:r>
          </w:p>
        </w:tc>
      </w:tr>
      <w:tr w:rsidR="003660FF" w:rsidRPr="00EC76BE" w14:paraId="602E13EB" w14:textId="77777777" w:rsidTr="00CA4996">
        <w:trPr>
          <w:trHeight w:val="306"/>
        </w:trPr>
        <w:tc>
          <w:tcPr>
            <w:tcW w:w="3926" w:type="dxa"/>
          </w:tcPr>
          <w:p w14:paraId="7689B4B2" w14:textId="2F510B0D" w:rsidR="003660FF" w:rsidRPr="00EC76BE" w:rsidRDefault="00044191" w:rsidP="00BA0F04">
            <w:pPr>
              <w:jc w:val="both"/>
              <w:rPr>
                <w:rFonts w:cstheme="minorHAnsi"/>
                <w:bCs/>
                <w:szCs w:val="24"/>
              </w:rPr>
            </w:pPr>
            <w:r w:rsidRPr="00EC76BE">
              <w:rPr>
                <w:rFonts w:cstheme="minorHAnsi"/>
                <w:szCs w:val="24"/>
              </w:rPr>
              <w:t>Partnera pārstāvis</w:t>
            </w:r>
          </w:p>
        </w:tc>
        <w:tc>
          <w:tcPr>
            <w:tcW w:w="5651" w:type="dxa"/>
            <w:tcBorders>
              <w:bottom w:val="single" w:sz="4" w:space="0" w:color="auto"/>
            </w:tcBorders>
          </w:tcPr>
          <w:p w14:paraId="1BE5F67F" w14:textId="77777777" w:rsidR="003660FF" w:rsidRPr="00EC76BE" w:rsidRDefault="003660FF" w:rsidP="00BA0F04">
            <w:pPr>
              <w:jc w:val="both"/>
              <w:rPr>
                <w:rFonts w:cstheme="minorHAnsi"/>
                <w:bCs/>
                <w:szCs w:val="24"/>
              </w:rPr>
            </w:pPr>
          </w:p>
        </w:tc>
      </w:tr>
      <w:tr w:rsidR="003660FF" w:rsidRPr="00EC76BE" w14:paraId="38D59442" w14:textId="77777777" w:rsidTr="00CA4996">
        <w:trPr>
          <w:trHeight w:val="270"/>
        </w:trPr>
        <w:tc>
          <w:tcPr>
            <w:tcW w:w="3926" w:type="dxa"/>
          </w:tcPr>
          <w:p w14:paraId="62BEF789" w14:textId="77777777" w:rsidR="003660FF" w:rsidRPr="00EC76BE" w:rsidRDefault="003660FF" w:rsidP="00BA0F04">
            <w:pPr>
              <w:ind w:hanging="142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5651" w:type="dxa"/>
            <w:tcBorders>
              <w:top w:val="single" w:sz="4" w:space="0" w:color="auto"/>
            </w:tcBorders>
          </w:tcPr>
          <w:p w14:paraId="532B2274" w14:textId="77777777" w:rsidR="003660FF" w:rsidRPr="00EC76BE" w:rsidRDefault="003660FF" w:rsidP="00BA0F04">
            <w:pPr>
              <w:jc w:val="center"/>
              <w:rPr>
                <w:rFonts w:cstheme="minorHAnsi"/>
                <w:bCs/>
                <w:szCs w:val="24"/>
              </w:rPr>
            </w:pPr>
            <w:r w:rsidRPr="00EC76BE">
              <w:rPr>
                <w:rFonts w:cstheme="minorHAnsi"/>
                <w:iCs/>
                <w:szCs w:val="24"/>
              </w:rPr>
              <w:t>(amats; vārds, uzvārds)</w:t>
            </w:r>
          </w:p>
        </w:tc>
      </w:tr>
      <w:tr w:rsidR="003660FF" w:rsidRPr="00EC76BE" w14:paraId="658B0CFD" w14:textId="77777777" w:rsidTr="00CA4996">
        <w:trPr>
          <w:trHeight w:val="830"/>
        </w:trPr>
        <w:tc>
          <w:tcPr>
            <w:tcW w:w="3926" w:type="dxa"/>
          </w:tcPr>
          <w:p w14:paraId="74A572D4" w14:textId="77777777" w:rsidR="003660FF" w:rsidRPr="00EC76BE" w:rsidRDefault="003660FF" w:rsidP="00BA0F04">
            <w:pPr>
              <w:jc w:val="both"/>
              <w:rPr>
                <w:rFonts w:cstheme="minorHAnsi"/>
                <w:szCs w:val="24"/>
              </w:rPr>
            </w:pPr>
            <w:r w:rsidRPr="00EC76BE">
              <w:rPr>
                <w:rFonts w:cstheme="minorHAnsi"/>
                <w:szCs w:val="24"/>
              </w:rPr>
              <w:t>Reģistrācijas numurs (ja attiecināms)</w:t>
            </w:r>
          </w:p>
        </w:tc>
        <w:tc>
          <w:tcPr>
            <w:tcW w:w="5651" w:type="dxa"/>
            <w:tcBorders>
              <w:bottom w:val="single" w:sz="4" w:space="0" w:color="auto"/>
            </w:tcBorders>
          </w:tcPr>
          <w:p w14:paraId="0A331A77" w14:textId="77777777" w:rsidR="003660FF" w:rsidRPr="00EC76BE" w:rsidRDefault="003660FF" w:rsidP="00BA0F04">
            <w:pPr>
              <w:jc w:val="both"/>
              <w:rPr>
                <w:rFonts w:cstheme="minorHAnsi"/>
                <w:bCs/>
                <w:szCs w:val="24"/>
              </w:rPr>
            </w:pPr>
          </w:p>
        </w:tc>
      </w:tr>
      <w:tr w:rsidR="003660FF" w:rsidRPr="00EC76BE" w14:paraId="6C171580" w14:textId="77777777" w:rsidTr="00CA4996">
        <w:trPr>
          <w:trHeight w:val="541"/>
        </w:trPr>
        <w:tc>
          <w:tcPr>
            <w:tcW w:w="3926" w:type="dxa"/>
          </w:tcPr>
          <w:p w14:paraId="227E23DF" w14:textId="77777777" w:rsidR="003660FF" w:rsidRPr="00EC76BE" w:rsidRDefault="003660FF" w:rsidP="00BA0F04">
            <w:pPr>
              <w:jc w:val="both"/>
              <w:rPr>
                <w:rFonts w:cstheme="minorHAnsi"/>
                <w:szCs w:val="24"/>
              </w:rPr>
            </w:pPr>
            <w:r w:rsidRPr="00EC76BE">
              <w:rPr>
                <w:rFonts w:cstheme="minorHAnsi"/>
                <w:szCs w:val="24"/>
              </w:rPr>
              <w:t>Adrese</w:t>
            </w:r>
          </w:p>
        </w:tc>
        <w:tc>
          <w:tcPr>
            <w:tcW w:w="5651" w:type="dxa"/>
            <w:tcBorders>
              <w:top w:val="single" w:sz="4" w:space="0" w:color="auto"/>
            </w:tcBorders>
          </w:tcPr>
          <w:p w14:paraId="5C32F34F" w14:textId="77777777" w:rsidR="003660FF" w:rsidRPr="00EC76BE" w:rsidRDefault="003660FF" w:rsidP="00BA0F04">
            <w:pPr>
              <w:jc w:val="center"/>
              <w:rPr>
                <w:rFonts w:cstheme="minorHAnsi"/>
                <w:bCs/>
                <w:szCs w:val="24"/>
              </w:rPr>
            </w:pPr>
          </w:p>
          <w:p w14:paraId="29ACFA9D" w14:textId="77777777" w:rsidR="003660FF" w:rsidRPr="00EC76BE" w:rsidRDefault="003660FF" w:rsidP="00BA0F04">
            <w:pPr>
              <w:jc w:val="center"/>
              <w:rPr>
                <w:rFonts w:cstheme="minorHAnsi"/>
                <w:bCs/>
                <w:szCs w:val="24"/>
              </w:rPr>
            </w:pPr>
          </w:p>
        </w:tc>
      </w:tr>
      <w:tr w:rsidR="003660FF" w:rsidRPr="00EC76BE" w14:paraId="742B2A3B" w14:textId="77777777" w:rsidTr="00CA4996">
        <w:trPr>
          <w:trHeight w:val="306"/>
        </w:trPr>
        <w:tc>
          <w:tcPr>
            <w:tcW w:w="3926" w:type="dxa"/>
          </w:tcPr>
          <w:p w14:paraId="4CA0BFBE" w14:textId="77777777" w:rsidR="003660FF" w:rsidRPr="00EC76BE" w:rsidRDefault="003660FF" w:rsidP="00BA0F04">
            <w:pPr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5651" w:type="dxa"/>
            <w:tcBorders>
              <w:top w:val="single" w:sz="4" w:space="0" w:color="auto"/>
            </w:tcBorders>
          </w:tcPr>
          <w:p w14:paraId="4DE8B9C2" w14:textId="77777777" w:rsidR="003660FF" w:rsidRPr="00EC76BE" w:rsidRDefault="003660FF" w:rsidP="00BA0F04">
            <w:pPr>
              <w:rPr>
                <w:rFonts w:cstheme="minorHAnsi"/>
                <w:bCs/>
                <w:szCs w:val="24"/>
              </w:rPr>
            </w:pPr>
          </w:p>
        </w:tc>
      </w:tr>
    </w:tbl>
    <w:p w14:paraId="6D07F31F" w14:textId="77777777" w:rsidR="00DC187C" w:rsidRDefault="00DC187C" w:rsidP="003660FF">
      <w:pPr>
        <w:ind w:left="-426"/>
        <w:jc w:val="both"/>
        <w:rPr>
          <w:rFonts w:cstheme="minorHAnsi"/>
          <w:bCs/>
          <w:szCs w:val="24"/>
        </w:rPr>
      </w:pPr>
    </w:p>
    <w:p w14:paraId="717E7732" w14:textId="04E55559" w:rsidR="00E16ED8" w:rsidRPr="00EC76BE" w:rsidRDefault="003660FF" w:rsidP="003660FF">
      <w:pPr>
        <w:ind w:left="-426"/>
        <w:jc w:val="both"/>
        <w:rPr>
          <w:rFonts w:cstheme="minorHAnsi"/>
          <w:bCs/>
          <w:szCs w:val="24"/>
        </w:rPr>
      </w:pPr>
      <w:r w:rsidRPr="00EC76BE">
        <w:rPr>
          <w:rFonts w:cstheme="minorHAnsi"/>
          <w:bCs/>
          <w:szCs w:val="24"/>
        </w:rPr>
        <w:t xml:space="preserve">Ar parakstu apliecinu, ka (partnera nosaukums) esam iepazinušies ar projekta </w:t>
      </w:r>
    </w:p>
    <w:p w14:paraId="3C3F6150" w14:textId="77777777" w:rsidR="00E16ED8" w:rsidRPr="00EC76BE" w:rsidRDefault="00E16ED8" w:rsidP="003660FF">
      <w:pPr>
        <w:ind w:left="-426"/>
        <w:jc w:val="both"/>
        <w:rPr>
          <w:rFonts w:cstheme="minorHAnsi"/>
          <w:bCs/>
          <w:szCs w:val="24"/>
        </w:rPr>
      </w:pPr>
    </w:p>
    <w:p w14:paraId="1674BB8A" w14:textId="1BAFA450" w:rsidR="003660FF" w:rsidRPr="00EC76BE" w:rsidRDefault="003660FF" w:rsidP="003660FF">
      <w:pPr>
        <w:ind w:left="-426"/>
        <w:jc w:val="both"/>
        <w:rPr>
          <w:rFonts w:cstheme="minorHAnsi"/>
          <w:bCs/>
          <w:szCs w:val="24"/>
        </w:rPr>
      </w:pPr>
      <w:r w:rsidRPr="00EC76BE">
        <w:rPr>
          <w:rFonts w:cstheme="minorHAnsi"/>
          <w:bCs/>
          <w:szCs w:val="24"/>
        </w:rPr>
        <w:t>“_____________</w:t>
      </w:r>
      <w:r w:rsidR="00E16ED8" w:rsidRPr="00EC76BE">
        <w:rPr>
          <w:rFonts w:cstheme="minorHAnsi"/>
          <w:bCs/>
          <w:szCs w:val="24"/>
        </w:rPr>
        <w:t>_______________________________________________________________</w:t>
      </w:r>
      <w:r w:rsidRPr="00EC76BE">
        <w:rPr>
          <w:rFonts w:cstheme="minorHAnsi"/>
          <w:bCs/>
          <w:szCs w:val="24"/>
        </w:rPr>
        <w:t>_” iesniegumu un apņēmušies piedalīties tā ieviešanā.</w:t>
      </w:r>
    </w:p>
    <w:p w14:paraId="5B8E6CE6" w14:textId="77777777" w:rsidR="00F37E7A" w:rsidRPr="00EC76BE" w:rsidRDefault="00F37E7A" w:rsidP="003660FF">
      <w:pPr>
        <w:rPr>
          <w:rFonts w:cstheme="minorHAnsi"/>
          <w:szCs w:val="24"/>
        </w:rPr>
      </w:pPr>
    </w:p>
    <w:p w14:paraId="7EF18CE1" w14:textId="77777777" w:rsidR="003660FF" w:rsidRPr="00EC76BE" w:rsidRDefault="003660FF" w:rsidP="003660FF">
      <w:pPr>
        <w:pStyle w:val="Pamatteksts"/>
        <w:rPr>
          <w:rFonts w:asciiTheme="minorHAnsi" w:hAnsiTheme="minorHAnsi" w:cstheme="minorHAnsi"/>
          <w:sz w:val="24"/>
          <w:szCs w:val="24"/>
          <w:lang w:eastAsia="lv-LV"/>
        </w:rPr>
      </w:pPr>
      <w:r w:rsidRPr="00EC76BE">
        <w:rPr>
          <w:rFonts w:asciiTheme="minorHAnsi" w:hAnsiTheme="minorHAnsi" w:cstheme="minorHAnsi"/>
          <w:sz w:val="24"/>
          <w:szCs w:val="24"/>
          <w:lang w:eastAsia="lv-LV"/>
        </w:rPr>
        <w:t>Partnera pārstāvis:</w:t>
      </w:r>
    </w:p>
    <w:p w14:paraId="13B68256" w14:textId="77777777" w:rsidR="003660FF" w:rsidRPr="00EC76BE" w:rsidRDefault="003660FF" w:rsidP="003660FF">
      <w:pPr>
        <w:pStyle w:val="Pamatteksts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08"/>
        <w:gridCol w:w="4111"/>
      </w:tblGrid>
      <w:tr w:rsidR="003660FF" w:rsidRPr="00EC76BE" w14:paraId="10E7C7A9" w14:textId="77777777" w:rsidTr="00BA0F04">
        <w:trPr>
          <w:cantSplit/>
          <w:trHeight w:val="426"/>
        </w:trPr>
        <w:tc>
          <w:tcPr>
            <w:tcW w:w="1308" w:type="dxa"/>
          </w:tcPr>
          <w:p w14:paraId="5BB2D49D" w14:textId="77777777" w:rsidR="003660FF" w:rsidRPr="00EC76BE" w:rsidRDefault="003660FF" w:rsidP="00BA0F04">
            <w:pPr>
              <w:pStyle w:val="Kjene"/>
              <w:jc w:val="both"/>
              <w:rPr>
                <w:rFonts w:cstheme="minorHAnsi"/>
                <w:i/>
                <w:iCs/>
                <w:szCs w:val="24"/>
              </w:rPr>
            </w:pPr>
            <w:r w:rsidRPr="00EC76BE">
              <w:rPr>
                <w:rFonts w:cstheme="minorHAnsi"/>
                <w:i/>
                <w:iCs/>
                <w:szCs w:val="24"/>
              </w:rPr>
              <w:t>Paraksts:</w:t>
            </w:r>
          </w:p>
        </w:tc>
        <w:tc>
          <w:tcPr>
            <w:tcW w:w="4111" w:type="dxa"/>
          </w:tcPr>
          <w:p w14:paraId="76936DCA" w14:textId="77777777" w:rsidR="003660FF" w:rsidRPr="00EC76BE" w:rsidRDefault="003660FF" w:rsidP="00BA0F04">
            <w:pPr>
              <w:pStyle w:val="Kjene"/>
              <w:jc w:val="both"/>
              <w:rPr>
                <w:rFonts w:cstheme="minorHAnsi"/>
                <w:szCs w:val="24"/>
              </w:rPr>
            </w:pPr>
          </w:p>
        </w:tc>
      </w:tr>
      <w:tr w:rsidR="003660FF" w:rsidRPr="00EC76BE" w14:paraId="4B4A5060" w14:textId="77777777" w:rsidTr="00BA0F04">
        <w:trPr>
          <w:cantSplit/>
          <w:trHeight w:val="426"/>
        </w:trPr>
        <w:tc>
          <w:tcPr>
            <w:tcW w:w="1308" w:type="dxa"/>
          </w:tcPr>
          <w:p w14:paraId="26E359D1" w14:textId="77777777" w:rsidR="003660FF" w:rsidRPr="00EC76BE" w:rsidRDefault="003660FF" w:rsidP="00BA0F04">
            <w:pPr>
              <w:pStyle w:val="Kjene"/>
              <w:jc w:val="both"/>
              <w:rPr>
                <w:rFonts w:cstheme="minorHAnsi"/>
                <w:i/>
                <w:iCs/>
                <w:szCs w:val="24"/>
              </w:rPr>
            </w:pPr>
            <w:r w:rsidRPr="00EC76BE">
              <w:rPr>
                <w:rFonts w:cstheme="minorHAnsi"/>
                <w:i/>
                <w:iCs/>
                <w:szCs w:val="24"/>
              </w:rPr>
              <w:t>Amats</w:t>
            </w:r>
          </w:p>
        </w:tc>
        <w:tc>
          <w:tcPr>
            <w:tcW w:w="4111" w:type="dxa"/>
          </w:tcPr>
          <w:p w14:paraId="7AF95BF9" w14:textId="77777777" w:rsidR="003660FF" w:rsidRPr="00EC76BE" w:rsidRDefault="003660FF" w:rsidP="00BA0F04">
            <w:pPr>
              <w:pStyle w:val="Kjene"/>
              <w:jc w:val="both"/>
              <w:rPr>
                <w:rFonts w:cstheme="minorHAnsi"/>
                <w:szCs w:val="24"/>
              </w:rPr>
            </w:pPr>
          </w:p>
        </w:tc>
      </w:tr>
      <w:tr w:rsidR="003660FF" w:rsidRPr="00EC76BE" w14:paraId="7B1EA293" w14:textId="77777777" w:rsidTr="00BA0F04">
        <w:trPr>
          <w:cantSplit/>
          <w:trHeight w:val="426"/>
        </w:trPr>
        <w:tc>
          <w:tcPr>
            <w:tcW w:w="1308" w:type="dxa"/>
          </w:tcPr>
          <w:p w14:paraId="7CFA4285" w14:textId="77777777" w:rsidR="003660FF" w:rsidRPr="00EC76BE" w:rsidRDefault="003660FF" w:rsidP="00BA0F04">
            <w:pPr>
              <w:pStyle w:val="Kjene"/>
              <w:jc w:val="both"/>
              <w:rPr>
                <w:rFonts w:cstheme="minorHAnsi"/>
                <w:i/>
                <w:iCs/>
                <w:szCs w:val="24"/>
              </w:rPr>
            </w:pPr>
            <w:r w:rsidRPr="00EC76BE">
              <w:rPr>
                <w:rFonts w:cstheme="minorHAnsi"/>
                <w:i/>
                <w:iCs/>
                <w:szCs w:val="24"/>
              </w:rPr>
              <w:t>Datums:</w:t>
            </w:r>
          </w:p>
        </w:tc>
        <w:tc>
          <w:tcPr>
            <w:tcW w:w="4111" w:type="dxa"/>
          </w:tcPr>
          <w:p w14:paraId="27D6EBBE" w14:textId="77777777" w:rsidR="003660FF" w:rsidRPr="00EC76BE" w:rsidRDefault="003660FF" w:rsidP="00BA0F04">
            <w:pPr>
              <w:pStyle w:val="Kjene"/>
              <w:jc w:val="both"/>
              <w:rPr>
                <w:rFonts w:cstheme="minorHAnsi"/>
                <w:szCs w:val="24"/>
              </w:rPr>
            </w:pPr>
          </w:p>
        </w:tc>
      </w:tr>
      <w:bookmarkEnd w:id="0"/>
    </w:tbl>
    <w:p w14:paraId="000A2274" w14:textId="6BF6F622" w:rsidR="00DC187C" w:rsidRDefault="00DC187C">
      <w:pPr>
        <w:spacing w:after="200"/>
        <w:rPr>
          <w:b/>
          <w:sz w:val="20"/>
        </w:rPr>
      </w:pPr>
    </w:p>
    <w:sectPr w:rsidR="00DC187C" w:rsidSect="00DC187C">
      <w:headerReference w:type="default" r:id="rId9"/>
      <w:footerReference w:type="default" r:id="rId10"/>
      <w:type w:val="continuous"/>
      <w:pgSz w:w="11906" w:h="16838" w:code="9"/>
      <w:pgMar w:top="1440" w:right="1440" w:bottom="1304" w:left="1440" w:header="561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D7E3D" w14:textId="77777777" w:rsidR="00335CC0" w:rsidRDefault="00335CC0" w:rsidP="0038492F">
      <w:r>
        <w:separator/>
      </w:r>
    </w:p>
    <w:p w14:paraId="1170C115" w14:textId="77777777" w:rsidR="00335CC0" w:rsidRDefault="00335CC0" w:rsidP="0038492F"/>
  </w:endnote>
  <w:endnote w:type="continuationSeparator" w:id="0">
    <w:p w14:paraId="37584F24" w14:textId="77777777" w:rsidR="00335CC0" w:rsidRDefault="00335CC0" w:rsidP="0038492F">
      <w:r>
        <w:continuationSeparator/>
      </w:r>
    </w:p>
    <w:p w14:paraId="51E0D7B1" w14:textId="77777777" w:rsidR="00335CC0" w:rsidRDefault="00335CC0" w:rsidP="0038492F"/>
  </w:endnote>
  <w:endnote w:type="continuationNotice" w:id="1">
    <w:p w14:paraId="031D37A8" w14:textId="77777777" w:rsidR="00335CC0" w:rsidRDefault="00335C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8511258"/>
      <w:docPartObj>
        <w:docPartGallery w:val="Page Numbers (Bottom of Page)"/>
        <w:docPartUnique/>
      </w:docPartObj>
    </w:sdtPr>
    <w:sdtEndPr>
      <w:rPr>
        <w:b/>
        <w:color w:val="633C90" w:themeColor="background1"/>
      </w:rPr>
    </w:sdtEndPr>
    <w:sdtContent>
      <w:p w14:paraId="7F56F21E" w14:textId="77777777" w:rsidR="00E12261" w:rsidRPr="006431C1" w:rsidRDefault="00E12261" w:rsidP="006431C1">
        <w:pPr>
          <w:pStyle w:val="Kjene"/>
          <w:jc w:val="right"/>
          <w:rPr>
            <w:b/>
            <w:color w:val="633C90" w:themeColor="background1"/>
          </w:rPr>
        </w:pPr>
        <w:r>
          <w:rPr>
            <w:b/>
            <w:noProof/>
            <w:color w:val="633C90" w:themeColor="background1"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FBC7E7D" wp14:editId="4D4D3FFA">
                  <wp:simplePos x="0" y="0"/>
                  <wp:positionH relativeFrom="column">
                    <wp:posOffset>1156335</wp:posOffset>
                  </wp:positionH>
                  <wp:positionV relativeFrom="paragraph">
                    <wp:posOffset>-41910</wp:posOffset>
                  </wp:positionV>
                  <wp:extent cx="4750435" cy="0"/>
                  <wp:effectExtent l="0" t="0" r="12065" b="19050"/>
                  <wp:wrapNone/>
                  <wp:docPr id="15" name="Straight Connector 1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4750435" cy="0"/>
                          </a:xfrm>
                          <a:prstGeom prst="line">
                            <a:avLst/>
                          </a:prstGeom>
                          <a:ln w="19050" cmpd="sng">
                            <a:solidFill>
                              <a:srgbClr val="633C9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5BCDC56E" id="Straight Connector 1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05pt,-3.3pt" to="465.1pt,-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" strokecolor="#633c90" strokeweight="1.5pt"/>
              </w:pict>
            </mc:Fallback>
          </mc:AlternateContent>
        </w:r>
        <w:r>
          <w:rPr>
            <w:b/>
            <w:noProof/>
            <w:color w:val="633C90" w:themeColor="background1"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279C2700" wp14:editId="2C90E1ED">
                  <wp:simplePos x="0" y="0"/>
                  <wp:positionH relativeFrom="column">
                    <wp:posOffset>-214713</wp:posOffset>
                  </wp:positionH>
                  <wp:positionV relativeFrom="paragraph">
                    <wp:posOffset>-41496</wp:posOffset>
                  </wp:positionV>
                  <wp:extent cx="1367790" cy="0"/>
                  <wp:effectExtent l="0" t="0" r="22860" b="19050"/>
                  <wp:wrapNone/>
                  <wp:docPr id="14" name="Straight Connector 1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1367790" cy="0"/>
                          </a:xfrm>
                          <a:prstGeom prst="line">
                            <a:avLst/>
                          </a:prstGeom>
                          <a:ln w="19050" cmpd="sng">
                            <a:solidFill>
                              <a:srgbClr val="DDDD2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589AA36" id="Straight Connector 1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9pt,-3.25pt" to="90.8pt,-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" strokecolor="#dd2" strokeweight="1.5pt"/>
              </w:pict>
            </mc:Fallback>
          </mc:AlternateContent>
        </w:r>
        <w:r w:rsidRPr="006431C1">
          <w:rPr>
            <w:b/>
            <w:color w:val="633C90" w:themeColor="background1"/>
          </w:rPr>
          <w:fldChar w:fldCharType="begin"/>
        </w:r>
        <w:r w:rsidRPr="006431C1">
          <w:rPr>
            <w:b/>
            <w:color w:val="633C90" w:themeColor="background1"/>
          </w:rPr>
          <w:instrText xml:space="preserve"> PAGE   \* MERGEFORMAT </w:instrText>
        </w:r>
        <w:r w:rsidRPr="006431C1">
          <w:rPr>
            <w:b/>
            <w:color w:val="633C90" w:themeColor="background1"/>
          </w:rPr>
          <w:fldChar w:fldCharType="separate"/>
        </w:r>
        <w:r>
          <w:rPr>
            <w:b/>
            <w:noProof/>
            <w:color w:val="633C90" w:themeColor="background1"/>
          </w:rPr>
          <w:t>17</w:t>
        </w:r>
        <w:r w:rsidRPr="006431C1">
          <w:rPr>
            <w:b/>
            <w:color w:val="633C90" w:themeColor="background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90825" w14:textId="77777777" w:rsidR="00335CC0" w:rsidRDefault="00335CC0" w:rsidP="0038492F">
      <w:r>
        <w:separator/>
      </w:r>
    </w:p>
    <w:p w14:paraId="0A1A75F8" w14:textId="77777777" w:rsidR="00335CC0" w:rsidRDefault="00335CC0" w:rsidP="0038492F"/>
  </w:footnote>
  <w:footnote w:type="continuationSeparator" w:id="0">
    <w:p w14:paraId="27A1BCC7" w14:textId="77777777" w:rsidR="00335CC0" w:rsidRDefault="00335CC0" w:rsidP="0038492F">
      <w:r>
        <w:continuationSeparator/>
      </w:r>
    </w:p>
    <w:p w14:paraId="02D3EFE5" w14:textId="77777777" w:rsidR="00335CC0" w:rsidRDefault="00335CC0" w:rsidP="0038492F"/>
  </w:footnote>
  <w:footnote w:type="continuationNotice" w:id="1">
    <w:p w14:paraId="758FF998" w14:textId="77777777" w:rsidR="00335CC0" w:rsidRDefault="00335C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6740C" w14:textId="26411423" w:rsidR="00E12261" w:rsidRDefault="00DC187C" w:rsidP="006431C1">
    <w:pPr>
      <w:pStyle w:val="Galvene"/>
      <w:jc w:val="right"/>
    </w:pPr>
    <w:r>
      <w:rPr>
        <w:noProof/>
        <w:lang w:val="en-GB" w:eastAsia="en-GB"/>
      </w:rPr>
      <w:drawing>
        <wp:inline distT="0" distB="0" distL="0" distR="0" wp14:anchorId="29AE404F" wp14:editId="1CE5D604">
          <wp:extent cx="944217" cy="427383"/>
          <wp:effectExtent l="0" t="0" r="889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mpurs logo w=25mm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0104" cy="425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C187C">
      <w:rPr>
        <w:noProof/>
      </w:rPr>
      <w:drawing>
        <wp:inline distT="0" distB="0" distL="0" distR="0" wp14:anchorId="2B05E7B6" wp14:editId="69B10616">
          <wp:extent cx="5731510" cy="1236345"/>
          <wp:effectExtent l="0" t="0" r="2540" b="1905"/>
          <wp:docPr id="2" name="Picture 2" descr="C:\Users\Mara.Abolina\Desktop\IKVD\logo\Trio\ESF IKVD_logo_ansamblis_melnbal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a.Abolina\Desktop\IKVD\logo\Trio\ESF IKVD_logo_ansamblis_melnbalt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236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C187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87C36"/>
    <w:multiLevelType w:val="hybridMultilevel"/>
    <w:tmpl w:val="DFD44B86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633C90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B4FB7"/>
    <w:multiLevelType w:val="hybridMultilevel"/>
    <w:tmpl w:val="C124F526"/>
    <w:lvl w:ilvl="0" w:tplc="8C7601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2F5E81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C036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00CC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08B8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44E1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1E94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74AF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7E48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2142D"/>
    <w:multiLevelType w:val="hybridMultilevel"/>
    <w:tmpl w:val="C778FE9E"/>
    <w:lvl w:ilvl="0" w:tplc="3CE21F50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DE238F0"/>
    <w:multiLevelType w:val="multilevel"/>
    <w:tmpl w:val="0198886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DDDD22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DDDD22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2C5412"/>
    <w:multiLevelType w:val="hybridMultilevel"/>
    <w:tmpl w:val="DE7499EA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2451C"/>
    <w:multiLevelType w:val="multilevel"/>
    <w:tmpl w:val="DB8E71DA"/>
    <w:lvl w:ilvl="0">
      <w:start w:val="1"/>
      <w:numFmt w:val="bullet"/>
      <w:pStyle w:val="Sarakstarindkopa"/>
      <w:lvlText w:val=""/>
      <w:lvlJc w:val="left"/>
      <w:pPr>
        <w:ind w:left="360" w:hanging="360"/>
      </w:pPr>
      <w:rPr>
        <w:rFonts w:ascii="Wingdings" w:hAnsi="Wingdings" w:hint="default"/>
        <w:color w:val="DDDD22"/>
      </w:rPr>
    </w:lvl>
    <w:lvl w:ilvl="1">
      <w:start w:val="1"/>
      <w:numFmt w:val="bullet"/>
      <w:lvlText w:val=""/>
      <w:lvlJc w:val="left"/>
      <w:pPr>
        <w:ind w:left="1077" w:hanging="397"/>
      </w:pPr>
      <w:rPr>
        <w:rFonts w:ascii="Wingdings" w:hAnsi="Wingdings" w:hint="default"/>
        <w:color w:val="DDDD22"/>
      </w:rPr>
    </w:lvl>
    <w:lvl w:ilvl="2">
      <w:start w:val="1"/>
      <w:numFmt w:val="bullet"/>
      <w:lvlText w:val="̶"/>
      <w:lvlJc w:val="left"/>
      <w:pPr>
        <w:ind w:left="1800" w:hanging="360"/>
      </w:pPr>
      <w:rPr>
        <w:rFonts w:ascii="Calibri" w:hAnsi="Calibri" w:hint="default"/>
        <w:color w:val="auto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7233D6"/>
    <w:multiLevelType w:val="hybridMultilevel"/>
    <w:tmpl w:val="8DD0E104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5F949E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5EE6D6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2B1A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3605695"/>
    <w:multiLevelType w:val="hybridMultilevel"/>
    <w:tmpl w:val="6D4A0C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EA1B92"/>
    <w:multiLevelType w:val="hybridMultilevel"/>
    <w:tmpl w:val="D78CBE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E1A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447352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02934F0"/>
    <w:multiLevelType w:val="hybridMultilevel"/>
    <w:tmpl w:val="8B40B652"/>
    <w:lvl w:ilvl="0" w:tplc="0CCA1820">
      <w:start w:val="1"/>
      <w:numFmt w:val="decimal"/>
      <w:pStyle w:val="Numbers"/>
      <w:lvlText w:val="%1."/>
      <w:lvlJc w:val="left"/>
      <w:pPr>
        <w:ind w:left="360" w:hanging="360"/>
      </w:pPr>
      <w:rPr>
        <w:rFonts w:hint="default"/>
        <w:color w:val="633C90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E7627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3AE29CF"/>
    <w:multiLevelType w:val="hybridMultilevel"/>
    <w:tmpl w:val="46DCC2BE"/>
    <w:lvl w:ilvl="0" w:tplc="CCFC6FC4">
      <w:start w:val="27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120BF"/>
    <w:multiLevelType w:val="multilevel"/>
    <w:tmpl w:val="EE641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DDDD22"/>
      </w:rPr>
    </w:lvl>
    <w:lvl w:ilvl="1">
      <w:start w:val="1"/>
      <w:numFmt w:val="bullet"/>
      <w:lvlText w:val=""/>
      <w:lvlJc w:val="left"/>
      <w:pPr>
        <w:ind w:left="1077" w:hanging="397"/>
      </w:pPr>
      <w:rPr>
        <w:rFonts w:ascii="Wingdings" w:hAnsi="Wingdings" w:hint="default"/>
        <w:color w:val="DDDD22"/>
      </w:rPr>
    </w:lvl>
    <w:lvl w:ilvl="2">
      <w:start w:val="1"/>
      <w:numFmt w:val="bullet"/>
      <w:lvlText w:val="̶"/>
      <w:lvlJc w:val="left"/>
      <w:pPr>
        <w:ind w:left="1800" w:hanging="360"/>
      </w:pPr>
      <w:rPr>
        <w:rFonts w:ascii="Calibri" w:hAnsi="Calibri" w:hint="default"/>
        <w:color w:val="auto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3"/>
    <w:lvlOverride w:ilvl="0">
      <w:lvl w:ilvl="0">
        <w:start w:val="1"/>
        <w:numFmt w:val="bullet"/>
        <w:lvlText w:val=""/>
        <w:lvlJc w:val="left"/>
        <w:pPr>
          <w:ind w:left="360" w:hanging="360"/>
        </w:pPr>
        <w:rPr>
          <w:rFonts w:ascii="Wingdings" w:hAnsi="Wingdings" w:hint="default"/>
          <w:color w:val="DDDD22"/>
        </w:rPr>
      </w:lvl>
    </w:lvlOverride>
    <w:lvlOverride w:ilvl="1">
      <w:lvl w:ilvl="1">
        <w:start w:val="1"/>
        <w:numFmt w:val="bullet"/>
        <w:lvlText w:val=""/>
        <w:lvlJc w:val="left"/>
        <w:pPr>
          <w:ind w:left="1077" w:hanging="397"/>
        </w:pPr>
        <w:rPr>
          <w:rFonts w:ascii="Wingdings" w:hAnsi="Wingdings" w:hint="default"/>
          <w:color w:val="DDDD22"/>
        </w:rPr>
      </w:lvl>
    </w:lvlOverride>
    <w:lvlOverride w:ilvl="2">
      <w:lvl w:ilvl="2">
        <w:start w:val="1"/>
        <w:numFmt w:val="bullet"/>
        <w:lvlText w:val="̶"/>
        <w:lvlJc w:val="left"/>
        <w:pPr>
          <w:ind w:left="1800" w:hanging="360"/>
        </w:pPr>
        <w:rPr>
          <w:rFonts w:ascii="Calibri" w:hAnsi="Calibri" w:hint="default"/>
          <w:color w:val="auto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24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39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468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40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120" w:hanging="360"/>
        </w:pPr>
        <w:rPr>
          <w:rFonts w:ascii="Wingdings" w:hAnsi="Wingdings" w:hint="default"/>
        </w:rPr>
      </w:lvl>
    </w:lvlOverride>
  </w:num>
  <w:num w:numId="4">
    <w:abstractNumId w:val="11"/>
  </w:num>
  <w:num w:numId="5">
    <w:abstractNumId w:val="5"/>
  </w:num>
  <w:num w:numId="6">
    <w:abstractNumId w:val="17"/>
  </w:num>
  <w:num w:numId="7">
    <w:abstractNumId w:val="0"/>
  </w:num>
  <w:num w:numId="8">
    <w:abstractNumId w:val="15"/>
  </w:num>
  <w:num w:numId="9">
    <w:abstractNumId w:val="10"/>
  </w:num>
  <w:num w:numId="10">
    <w:abstractNumId w:val="16"/>
  </w:num>
  <w:num w:numId="11">
    <w:abstractNumId w:val="2"/>
  </w:num>
  <w:num w:numId="12">
    <w:abstractNumId w:val="12"/>
  </w:num>
  <w:num w:numId="13">
    <w:abstractNumId w:val="9"/>
  </w:num>
  <w:num w:numId="14">
    <w:abstractNumId w:val="8"/>
  </w:num>
  <w:num w:numId="15">
    <w:abstractNumId w:val="13"/>
  </w:num>
  <w:num w:numId="16">
    <w:abstractNumId w:val="7"/>
  </w:num>
  <w:num w:numId="17">
    <w:abstractNumId w:val="4"/>
  </w:num>
  <w:num w:numId="18">
    <w:abstractNumId w:val="5"/>
  </w:num>
  <w:num w:numId="19">
    <w:abstractNumId w:val="5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7D4"/>
    <w:rsid w:val="00003695"/>
    <w:rsid w:val="00005F80"/>
    <w:rsid w:val="00006D60"/>
    <w:rsid w:val="00010B99"/>
    <w:rsid w:val="00010D2E"/>
    <w:rsid w:val="00021C03"/>
    <w:rsid w:val="00022DBD"/>
    <w:rsid w:val="000270C3"/>
    <w:rsid w:val="0003009B"/>
    <w:rsid w:val="000313D5"/>
    <w:rsid w:val="0003162A"/>
    <w:rsid w:val="00044191"/>
    <w:rsid w:val="00052CD5"/>
    <w:rsid w:val="000533E9"/>
    <w:rsid w:val="000546A6"/>
    <w:rsid w:val="00057434"/>
    <w:rsid w:val="00057FBA"/>
    <w:rsid w:val="00065480"/>
    <w:rsid w:val="000654E8"/>
    <w:rsid w:val="0007133C"/>
    <w:rsid w:val="00072EC6"/>
    <w:rsid w:val="00074866"/>
    <w:rsid w:val="000811A9"/>
    <w:rsid w:val="00081428"/>
    <w:rsid w:val="000817B1"/>
    <w:rsid w:val="0008761F"/>
    <w:rsid w:val="0008772B"/>
    <w:rsid w:val="00091742"/>
    <w:rsid w:val="00092AFC"/>
    <w:rsid w:val="00096E6F"/>
    <w:rsid w:val="00097050"/>
    <w:rsid w:val="000A1878"/>
    <w:rsid w:val="000A6BCB"/>
    <w:rsid w:val="000B2EFB"/>
    <w:rsid w:val="000B505C"/>
    <w:rsid w:val="000B54B9"/>
    <w:rsid w:val="000B55D6"/>
    <w:rsid w:val="000C035A"/>
    <w:rsid w:val="000C0780"/>
    <w:rsid w:val="000C43F9"/>
    <w:rsid w:val="000C4853"/>
    <w:rsid w:val="000C6240"/>
    <w:rsid w:val="000C6552"/>
    <w:rsid w:val="000D29AB"/>
    <w:rsid w:val="000D2A4C"/>
    <w:rsid w:val="000D309E"/>
    <w:rsid w:val="000D73C7"/>
    <w:rsid w:val="000E01D7"/>
    <w:rsid w:val="000E0B46"/>
    <w:rsid w:val="000E287D"/>
    <w:rsid w:val="000E3BFA"/>
    <w:rsid w:val="000E5DF5"/>
    <w:rsid w:val="001038DB"/>
    <w:rsid w:val="001051DF"/>
    <w:rsid w:val="001054C0"/>
    <w:rsid w:val="00107FAC"/>
    <w:rsid w:val="00120B8C"/>
    <w:rsid w:val="0012307F"/>
    <w:rsid w:val="0013035D"/>
    <w:rsid w:val="0013371D"/>
    <w:rsid w:val="00134668"/>
    <w:rsid w:val="00134908"/>
    <w:rsid w:val="001400A6"/>
    <w:rsid w:val="00142546"/>
    <w:rsid w:val="0015050B"/>
    <w:rsid w:val="00153DCE"/>
    <w:rsid w:val="0015416C"/>
    <w:rsid w:val="00154F08"/>
    <w:rsid w:val="00156D2F"/>
    <w:rsid w:val="00157559"/>
    <w:rsid w:val="00157BB3"/>
    <w:rsid w:val="0016165D"/>
    <w:rsid w:val="00162B2E"/>
    <w:rsid w:val="00162D6F"/>
    <w:rsid w:val="00163068"/>
    <w:rsid w:val="00163D8B"/>
    <w:rsid w:val="001640EF"/>
    <w:rsid w:val="00165561"/>
    <w:rsid w:val="00165660"/>
    <w:rsid w:val="001675EA"/>
    <w:rsid w:val="00170DC3"/>
    <w:rsid w:val="001733CD"/>
    <w:rsid w:val="00173D0E"/>
    <w:rsid w:val="001747DD"/>
    <w:rsid w:val="001753E9"/>
    <w:rsid w:val="00177355"/>
    <w:rsid w:val="00177ABA"/>
    <w:rsid w:val="00186B1C"/>
    <w:rsid w:val="001934BE"/>
    <w:rsid w:val="001A03C0"/>
    <w:rsid w:val="001A6BFB"/>
    <w:rsid w:val="001A7028"/>
    <w:rsid w:val="001B0EAE"/>
    <w:rsid w:val="001B1061"/>
    <w:rsid w:val="001C2683"/>
    <w:rsid w:val="001C2EAE"/>
    <w:rsid w:val="001C3D86"/>
    <w:rsid w:val="001C5B61"/>
    <w:rsid w:val="001C6BC9"/>
    <w:rsid w:val="001D225B"/>
    <w:rsid w:val="001D2A8B"/>
    <w:rsid w:val="001E2770"/>
    <w:rsid w:val="001E4D4A"/>
    <w:rsid w:val="001F0FA8"/>
    <w:rsid w:val="001F15AB"/>
    <w:rsid w:val="001F34DD"/>
    <w:rsid w:val="001F38D1"/>
    <w:rsid w:val="001F4B30"/>
    <w:rsid w:val="0020397B"/>
    <w:rsid w:val="002048AC"/>
    <w:rsid w:val="00213013"/>
    <w:rsid w:val="00215228"/>
    <w:rsid w:val="00215486"/>
    <w:rsid w:val="00217C32"/>
    <w:rsid w:val="002259AD"/>
    <w:rsid w:val="00234165"/>
    <w:rsid w:val="0023455E"/>
    <w:rsid w:val="00240D87"/>
    <w:rsid w:val="00242549"/>
    <w:rsid w:val="00243078"/>
    <w:rsid w:val="00243FBC"/>
    <w:rsid w:val="0024421C"/>
    <w:rsid w:val="002459A8"/>
    <w:rsid w:val="00245D92"/>
    <w:rsid w:val="00245E94"/>
    <w:rsid w:val="002523BE"/>
    <w:rsid w:val="00253D99"/>
    <w:rsid w:val="00256420"/>
    <w:rsid w:val="00265C39"/>
    <w:rsid w:val="00267682"/>
    <w:rsid w:val="0027043E"/>
    <w:rsid w:val="00273840"/>
    <w:rsid w:val="00273D3E"/>
    <w:rsid w:val="0028033C"/>
    <w:rsid w:val="0028279C"/>
    <w:rsid w:val="00282EA9"/>
    <w:rsid w:val="00283007"/>
    <w:rsid w:val="00284949"/>
    <w:rsid w:val="002868A6"/>
    <w:rsid w:val="0029103E"/>
    <w:rsid w:val="00292E33"/>
    <w:rsid w:val="0029656E"/>
    <w:rsid w:val="002A074E"/>
    <w:rsid w:val="002A7552"/>
    <w:rsid w:val="002B6BC6"/>
    <w:rsid w:val="002C0D4D"/>
    <w:rsid w:val="002C6269"/>
    <w:rsid w:val="002C6748"/>
    <w:rsid w:val="002D2FB1"/>
    <w:rsid w:val="002D7C72"/>
    <w:rsid w:val="002E450A"/>
    <w:rsid w:val="002E48C0"/>
    <w:rsid w:val="002E53FD"/>
    <w:rsid w:val="002E7C3F"/>
    <w:rsid w:val="002F034C"/>
    <w:rsid w:val="002F38A8"/>
    <w:rsid w:val="002F42FE"/>
    <w:rsid w:val="002F62B0"/>
    <w:rsid w:val="003136F8"/>
    <w:rsid w:val="003145C0"/>
    <w:rsid w:val="00317E09"/>
    <w:rsid w:val="003212C2"/>
    <w:rsid w:val="003274C7"/>
    <w:rsid w:val="003337FF"/>
    <w:rsid w:val="00335CC0"/>
    <w:rsid w:val="0033665D"/>
    <w:rsid w:val="00337B66"/>
    <w:rsid w:val="00347E46"/>
    <w:rsid w:val="00352CD3"/>
    <w:rsid w:val="00354BDC"/>
    <w:rsid w:val="003579B3"/>
    <w:rsid w:val="00357C0B"/>
    <w:rsid w:val="00361712"/>
    <w:rsid w:val="003660FF"/>
    <w:rsid w:val="003727A2"/>
    <w:rsid w:val="00372C71"/>
    <w:rsid w:val="0037551E"/>
    <w:rsid w:val="003765DA"/>
    <w:rsid w:val="00380366"/>
    <w:rsid w:val="0038492F"/>
    <w:rsid w:val="003911D1"/>
    <w:rsid w:val="00395877"/>
    <w:rsid w:val="00395B6A"/>
    <w:rsid w:val="003A40D3"/>
    <w:rsid w:val="003A613E"/>
    <w:rsid w:val="003B38CB"/>
    <w:rsid w:val="003B6EAB"/>
    <w:rsid w:val="003C5AD3"/>
    <w:rsid w:val="003C5FE4"/>
    <w:rsid w:val="003D0B5D"/>
    <w:rsid w:val="003D0C48"/>
    <w:rsid w:val="003D486B"/>
    <w:rsid w:val="003D5A8A"/>
    <w:rsid w:val="003E20AE"/>
    <w:rsid w:val="003E6107"/>
    <w:rsid w:val="003E7E22"/>
    <w:rsid w:val="003F680F"/>
    <w:rsid w:val="003F7CCC"/>
    <w:rsid w:val="00402797"/>
    <w:rsid w:val="004059B9"/>
    <w:rsid w:val="0041027A"/>
    <w:rsid w:val="0041441B"/>
    <w:rsid w:val="004178BF"/>
    <w:rsid w:val="00417EA6"/>
    <w:rsid w:val="00425F72"/>
    <w:rsid w:val="00427655"/>
    <w:rsid w:val="00432858"/>
    <w:rsid w:val="00432C69"/>
    <w:rsid w:val="004352EA"/>
    <w:rsid w:val="00440D5D"/>
    <w:rsid w:val="00443178"/>
    <w:rsid w:val="00446C6D"/>
    <w:rsid w:val="00455E9A"/>
    <w:rsid w:val="00461203"/>
    <w:rsid w:val="00463B44"/>
    <w:rsid w:val="00472783"/>
    <w:rsid w:val="00473FAB"/>
    <w:rsid w:val="00475F4A"/>
    <w:rsid w:val="00477C84"/>
    <w:rsid w:val="00477CF3"/>
    <w:rsid w:val="00483B6E"/>
    <w:rsid w:val="00483FDA"/>
    <w:rsid w:val="004906A0"/>
    <w:rsid w:val="00491D39"/>
    <w:rsid w:val="00493A60"/>
    <w:rsid w:val="004942B5"/>
    <w:rsid w:val="004A2FF2"/>
    <w:rsid w:val="004A32AE"/>
    <w:rsid w:val="004A453B"/>
    <w:rsid w:val="004A6681"/>
    <w:rsid w:val="004B194D"/>
    <w:rsid w:val="004B3F47"/>
    <w:rsid w:val="004B6978"/>
    <w:rsid w:val="004C1BC0"/>
    <w:rsid w:val="004C2BAC"/>
    <w:rsid w:val="004D0FF9"/>
    <w:rsid w:val="004D2A2C"/>
    <w:rsid w:val="004D32F6"/>
    <w:rsid w:val="004D39EB"/>
    <w:rsid w:val="004D42EC"/>
    <w:rsid w:val="004D4A6D"/>
    <w:rsid w:val="004E1987"/>
    <w:rsid w:val="004E576A"/>
    <w:rsid w:val="004E6418"/>
    <w:rsid w:val="004F1086"/>
    <w:rsid w:val="004F240B"/>
    <w:rsid w:val="004F41C9"/>
    <w:rsid w:val="004F4AD6"/>
    <w:rsid w:val="004F4EFE"/>
    <w:rsid w:val="004F700F"/>
    <w:rsid w:val="00501A2B"/>
    <w:rsid w:val="00510626"/>
    <w:rsid w:val="005128F9"/>
    <w:rsid w:val="00513C07"/>
    <w:rsid w:val="00517486"/>
    <w:rsid w:val="005209E4"/>
    <w:rsid w:val="00522138"/>
    <w:rsid w:val="00524243"/>
    <w:rsid w:val="00524415"/>
    <w:rsid w:val="005259DD"/>
    <w:rsid w:val="00527ED1"/>
    <w:rsid w:val="005438A1"/>
    <w:rsid w:val="005476C7"/>
    <w:rsid w:val="0055564B"/>
    <w:rsid w:val="005556DE"/>
    <w:rsid w:val="00556153"/>
    <w:rsid w:val="00561B13"/>
    <w:rsid w:val="00566B29"/>
    <w:rsid w:val="00570332"/>
    <w:rsid w:val="00573D73"/>
    <w:rsid w:val="005743FC"/>
    <w:rsid w:val="005758B9"/>
    <w:rsid w:val="00576DB2"/>
    <w:rsid w:val="00580F8B"/>
    <w:rsid w:val="005829A9"/>
    <w:rsid w:val="00592A8E"/>
    <w:rsid w:val="00593E17"/>
    <w:rsid w:val="0059509E"/>
    <w:rsid w:val="00595B50"/>
    <w:rsid w:val="005A17FB"/>
    <w:rsid w:val="005A551E"/>
    <w:rsid w:val="005A5E2C"/>
    <w:rsid w:val="005A712D"/>
    <w:rsid w:val="005B3213"/>
    <w:rsid w:val="005B351D"/>
    <w:rsid w:val="005B4EFF"/>
    <w:rsid w:val="005C2EA2"/>
    <w:rsid w:val="005C3116"/>
    <w:rsid w:val="005C5E71"/>
    <w:rsid w:val="005C66CC"/>
    <w:rsid w:val="005C7A58"/>
    <w:rsid w:val="005D0267"/>
    <w:rsid w:val="005D038F"/>
    <w:rsid w:val="005D0B22"/>
    <w:rsid w:val="005D1D02"/>
    <w:rsid w:val="005D2DDD"/>
    <w:rsid w:val="005D5099"/>
    <w:rsid w:val="005E185A"/>
    <w:rsid w:val="005F0EBC"/>
    <w:rsid w:val="005F2E81"/>
    <w:rsid w:val="0060255D"/>
    <w:rsid w:val="00605BFD"/>
    <w:rsid w:val="00616B54"/>
    <w:rsid w:val="006279AC"/>
    <w:rsid w:val="00627C48"/>
    <w:rsid w:val="00631F5A"/>
    <w:rsid w:val="00632CB9"/>
    <w:rsid w:val="0063713D"/>
    <w:rsid w:val="00637B35"/>
    <w:rsid w:val="0064043C"/>
    <w:rsid w:val="00642913"/>
    <w:rsid w:val="006431C1"/>
    <w:rsid w:val="006473BE"/>
    <w:rsid w:val="0065014A"/>
    <w:rsid w:val="00654A35"/>
    <w:rsid w:val="00663BDB"/>
    <w:rsid w:val="00664427"/>
    <w:rsid w:val="006656CD"/>
    <w:rsid w:val="00680E1A"/>
    <w:rsid w:val="00690A8D"/>
    <w:rsid w:val="00690B86"/>
    <w:rsid w:val="006A3C8B"/>
    <w:rsid w:val="006A4268"/>
    <w:rsid w:val="006A7342"/>
    <w:rsid w:val="006A770F"/>
    <w:rsid w:val="006B2847"/>
    <w:rsid w:val="006B529A"/>
    <w:rsid w:val="006B5FFA"/>
    <w:rsid w:val="006D69D4"/>
    <w:rsid w:val="006D78F2"/>
    <w:rsid w:val="006F13DA"/>
    <w:rsid w:val="007025EA"/>
    <w:rsid w:val="00703FA9"/>
    <w:rsid w:val="00716857"/>
    <w:rsid w:val="00716F78"/>
    <w:rsid w:val="007216CD"/>
    <w:rsid w:val="007259CF"/>
    <w:rsid w:val="00727464"/>
    <w:rsid w:val="007276E1"/>
    <w:rsid w:val="00731639"/>
    <w:rsid w:val="00736EE9"/>
    <w:rsid w:val="00740687"/>
    <w:rsid w:val="00745FB9"/>
    <w:rsid w:val="007500CB"/>
    <w:rsid w:val="0075042E"/>
    <w:rsid w:val="00757934"/>
    <w:rsid w:val="00757E4A"/>
    <w:rsid w:val="00764F18"/>
    <w:rsid w:val="00765F20"/>
    <w:rsid w:val="007664FE"/>
    <w:rsid w:val="00766AF0"/>
    <w:rsid w:val="00770DD8"/>
    <w:rsid w:val="00774C56"/>
    <w:rsid w:val="00776377"/>
    <w:rsid w:val="0077693C"/>
    <w:rsid w:val="0077759D"/>
    <w:rsid w:val="00781BE3"/>
    <w:rsid w:val="00784776"/>
    <w:rsid w:val="00790E0E"/>
    <w:rsid w:val="007914B3"/>
    <w:rsid w:val="007947D4"/>
    <w:rsid w:val="007A3F28"/>
    <w:rsid w:val="007A61F2"/>
    <w:rsid w:val="007A7310"/>
    <w:rsid w:val="007B2444"/>
    <w:rsid w:val="007B7533"/>
    <w:rsid w:val="007C008F"/>
    <w:rsid w:val="007C26B5"/>
    <w:rsid w:val="007C2774"/>
    <w:rsid w:val="007C5004"/>
    <w:rsid w:val="007C78B1"/>
    <w:rsid w:val="007D0C02"/>
    <w:rsid w:val="007D6E88"/>
    <w:rsid w:val="007E0630"/>
    <w:rsid w:val="007E2006"/>
    <w:rsid w:val="007E3C7C"/>
    <w:rsid w:val="007E6DE0"/>
    <w:rsid w:val="007F1CC2"/>
    <w:rsid w:val="008020CF"/>
    <w:rsid w:val="00802ECE"/>
    <w:rsid w:val="0080489C"/>
    <w:rsid w:val="00805A4B"/>
    <w:rsid w:val="008137F6"/>
    <w:rsid w:val="008158CD"/>
    <w:rsid w:val="00816A81"/>
    <w:rsid w:val="0082134B"/>
    <w:rsid w:val="008218B7"/>
    <w:rsid w:val="00821A8A"/>
    <w:rsid w:val="0082245B"/>
    <w:rsid w:val="0082579A"/>
    <w:rsid w:val="00825813"/>
    <w:rsid w:val="008328B0"/>
    <w:rsid w:val="00832B8C"/>
    <w:rsid w:val="00833586"/>
    <w:rsid w:val="00835150"/>
    <w:rsid w:val="008426D0"/>
    <w:rsid w:val="00843734"/>
    <w:rsid w:val="008445BE"/>
    <w:rsid w:val="00847961"/>
    <w:rsid w:val="008518D9"/>
    <w:rsid w:val="00851A09"/>
    <w:rsid w:val="00851AF3"/>
    <w:rsid w:val="00853861"/>
    <w:rsid w:val="00853B6B"/>
    <w:rsid w:val="00854570"/>
    <w:rsid w:val="008714E1"/>
    <w:rsid w:val="008730FE"/>
    <w:rsid w:val="008776D6"/>
    <w:rsid w:val="00880F9B"/>
    <w:rsid w:val="008828C2"/>
    <w:rsid w:val="00882A17"/>
    <w:rsid w:val="0088772E"/>
    <w:rsid w:val="00893630"/>
    <w:rsid w:val="00896473"/>
    <w:rsid w:val="00896A5E"/>
    <w:rsid w:val="008A0E55"/>
    <w:rsid w:val="008A3F12"/>
    <w:rsid w:val="008A7EBD"/>
    <w:rsid w:val="008B25AF"/>
    <w:rsid w:val="008B2DCE"/>
    <w:rsid w:val="008B6E2B"/>
    <w:rsid w:val="008C3D20"/>
    <w:rsid w:val="008C4E80"/>
    <w:rsid w:val="008D4CFC"/>
    <w:rsid w:val="008D703D"/>
    <w:rsid w:val="008E0FFE"/>
    <w:rsid w:val="008E26DB"/>
    <w:rsid w:val="008E3877"/>
    <w:rsid w:val="008E3F76"/>
    <w:rsid w:val="008E5875"/>
    <w:rsid w:val="008E7487"/>
    <w:rsid w:val="008E7989"/>
    <w:rsid w:val="008F1AF9"/>
    <w:rsid w:val="008F3930"/>
    <w:rsid w:val="008F4FBF"/>
    <w:rsid w:val="009020ED"/>
    <w:rsid w:val="00904EB5"/>
    <w:rsid w:val="00907E1A"/>
    <w:rsid w:val="00912167"/>
    <w:rsid w:val="009129DB"/>
    <w:rsid w:val="00912BC7"/>
    <w:rsid w:val="00913563"/>
    <w:rsid w:val="00916BFF"/>
    <w:rsid w:val="009210A6"/>
    <w:rsid w:val="009238DC"/>
    <w:rsid w:val="00927CAC"/>
    <w:rsid w:val="00930FC8"/>
    <w:rsid w:val="009323E5"/>
    <w:rsid w:val="00933C07"/>
    <w:rsid w:val="00945E64"/>
    <w:rsid w:val="009507B4"/>
    <w:rsid w:val="00954D3C"/>
    <w:rsid w:val="00956313"/>
    <w:rsid w:val="009569DB"/>
    <w:rsid w:val="009608BB"/>
    <w:rsid w:val="00961511"/>
    <w:rsid w:val="00965445"/>
    <w:rsid w:val="0096788D"/>
    <w:rsid w:val="009721BA"/>
    <w:rsid w:val="009753CD"/>
    <w:rsid w:val="00975F0B"/>
    <w:rsid w:val="009765F8"/>
    <w:rsid w:val="00980058"/>
    <w:rsid w:val="00981F14"/>
    <w:rsid w:val="00983344"/>
    <w:rsid w:val="009863CE"/>
    <w:rsid w:val="0098640B"/>
    <w:rsid w:val="009922D2"/>
    <w:rsid w:val="0099273B"/>
    <w:rsid w:val="00996BA7"/>
    <w:rsid w:val="00997B26"/>
    <w:rsid w:val="009A0EF1"/>
    <w:rsid w:val="009A1CA1"/>
    <w:rsid w:val="009A238B"/>
    <w:rsid w:val="009A3D17"/>
    <w:rsid w:val="009A4803"/>
    <w:rsid w:val="009B0A93"/>
    <w:rsid w:val="009B199A"/>
    <w:rsid w:val="009B2783"/>
    <w:rsid w:val="009B4ABC"/>
    <w:rsid w:val="009B54A9"/>
    <w:rsid w:val="009C3433"/>
    <w:rsid w:val="009C5A13"/>
    <w:rsid w:val="009C7DC4"/>
    <w:rsid w:val="009D0A7A"/>
    <w:rsid w:val="009E4C2F"/>
    <w:rsid w:val="009F797E"/>
    <w:rsid w:val="00A020D4"/>
    <w:rsid w:val="00A121F3"/>
    <w:rsid w:val="00A1232A"/>
    <w:rsid w:val="00A12C01"/>
    <w:rsid w:val="00A14C96"/>
    <w:rsid w:val="00A2008E"/>
    <w:rsid w:val="00A202CD"/>
    <w:rsid w:val="00A230AE"/>
    <w:rsid w:val="00A23A17"/>
    <w:rsid w:val="00A244AD"/>
    <w:rsid w:val="00A25AFC"/>
    <w:rsid w:val="00A35A3E"/>
    <w:rsid w:val="00A40AF4"/>
    <w:rsid w:val="00A42740"/>
    <w:rsid w:val="00A45E27"/>
    <w:rsid w:val="00A60190"/>
    <w:rsid w:val="00A6159D"/>
    <w:rsid w:val="00A64351"/>
    <w:rsid w:val="00A7197A"/>
    <w:rsid w:val="00A71A6B"/>
    <w:rsid w:val="00A7474D"/>
    <w:rsid w:val="00A74CC8"/>
    <w:rsid w:val="00A76AB9"/>
    <w:rsid w:val="00A77183"/>
    <w:rsid w:val="00A837F8"/>
    <w:rsid w:val="00A84797"/>
    <w:rsid w:val="00A8558C"/>
    <w:rsid w:val="00A8695D"/>
    <w:rsid w:val="00A9010C"/>
    <w:rsid w:val="00A92756"/>
    <w:rsid w:val="00A94216"/>
    <w:rsid w:val="00A948A8"/>
    <w:rsid w:val="00A94D9D"/>
    <w:rsid w:val="00AA175E"/>
    <w:rsid w:val="00AA3281"/>
    <w:rsid w:val="00AA4C36"/>
    <w:rsid w:val="00AA718C"/>
    <w:rsid w:val="00AA7E85"/>
    <w:rsid w:val="00AB62BD"/>
    <w:rsid w:val="00AB6884"/>
    <w:rsid w:val="00AC00F0"/>
    <w:rsid w:val="00AC4D1B"/>
    <w:rsid w:val="00AC7EC0"/>
    <w:rsid w:val="00AD306B"/>
    <w:rsid w:val="00AD5286"/>
    <w:rsid w:val="00AD720F"/>
    <w:rsid w:val="00AD79F7"/>
    <w:rsid w:val="00AE6812"/>
    <w:rsid w:val="00AE7649"/>
    <w:rsid w:val="00AF5046"/>
    <w:rsid w:val="00AF666C"/>
    <w:rsid w:val="00AF6918"/>
    <w:rsid w:val="00AF6BBB"/>
    <w:rsid w:val="00AF7CBF"/>
    <w:rsid w:val="00B00749"/>
    <w:rsid w:val="00B0280F"/>
    <w:rsid w:val="00B035C7"/>
    <w:rsid w:val="00B10D3B"/>
    <w:rsid w:val="00B12934"/>
    <w:rsid w:val="00B151F0"/>
    <w:rsid w:val="00B163C2"/>
    <w:rsid w:val="00B16993"/>
    <w:rsid w:val="00B205AD"/>
    <w:rsid w:val="00B232AB"/>
    <w:rsid w:val="00B24D3E"/>
    <w:rsid w:val="00B26665"/>
    <w:rsid w:val="00B27B8D"/>
    <w:rsid w:val="00B37C6E"/>
    <w:rsid w:val="00B476EE"/>
    <w:rsid w:val="00B51796"/>
    <w:rsid w:val="00B51E74"/>
    <w:rsid w:val="00B53D34"/>
    <w:rsid w:val="00B55F4B"/>
    <w:rsid w:val="00B56295"/>
    <w:rsid w:val="00B60BAC"/>
    <w:rsid w:val="00B64754"/>
    <w:rsid w:val="00B71373"/>
    <w:rsid w:val="00B72701"/>
    <w:rsid w:val="00B736A7"/>
    <w:rsid w:val="00B761F2"/>
    <w:rsid w:val="00B77A55"/>
    <w:rsid w:val="00B8272D"/>
    <w:rsid w:val="00B8420A"/>
    <w:rsid w:val="00B85593"/>
    <w:rsid w:val="00BA049C"/>
    <w:rsid w:val="00BA0F04"/>
    <w:rsid w:val="00BB0F43"/>
    <w:rsid w:val="00BB14FC"/>
    <w:rsid w:val="00BC1B82"/>
    <w:rsid w:val="00BC21F5"/>
    <w:rsid w:val="00BC2804"/>
    <w:rsid w:val="00BC4B7A"/>
    <w:rsid w:val="00BD0D58"/>
    <w:rsid w:val="00BD0DE2"/>
    <w:rsid w:val="00BD1B81"/>
    <w:rsid w:val="00BD1C28"/>
    <w:rsid w:val="00BD2494"/>
    <w:rsid w:val="00BD318D"/>
    <w:rsid w:val="00BD546C"/>
    <w:rsid w:val="00BE197E"/>
    <w:rsid w:val="00BE511F"/>
    <w:rsid w:val="00BE5D1F"/>
    <w:rsid w:val="00BF17D0"/>
    <w:rsid w:val="00BF78BF"/>
    <w:rsid w:val="00C03EBD"/>
    <w:rsid w:val="00C04A89"/>
    <w:rsid w:val="00C0582B"/>
    <w:rsid w:val="00C1179B"/>
    <w:rsid w:val="00C14AED"/>
    <w:rsid w:val="00C15406"/>
    <w:rsid w:val="00C416F4"/>
    <w:rsid w:val="00C42405"/>
    <w:rsid w:val="00C50231"/>
    <w:rsid w:val="00C51FB1"/>
    <w:rsid w:val="00C5259B"/>
    <w:rsid w:val="00C5619F"/>
    <w:rsid w:val="00C56929"/>
    <w:rsid w:val="00C60F8B"/>
    <w:rsid w:val="00C62149"/>
    <w:rsid w:val="00C64AF7"/>
    <w:rsid w:val="00C6744D"/>
    <w:rsid w:val="00C71C37"/>
    <w:rsid w:val="00C71FAD"/>
    <w:rsid w:val="00C757AE"/>
    <w:rsid w:val="00C76BFA"/>
    <w:rsid w:val="00C9071F"/>
    <w:rsid w:val="00C90DE6"/>
    <w:rsid w:val="00C91DE7"/>
    <w:rsid w:val="00CA2770"/>
    <w:rsid w:val="00CA32F8"/>
    <w:rsid w:val="00CA4996"/>
    <w:rsid w:val="00CA4B45"/>
    <w:rsid w:val="00CA7AA9"/>
    <w:rsid w:val="00CC0D35"/>
    <w:rsid w:val="00CC24E8"/>
    <w:rsid w:val="00CC4D9E"/>
    <w:rsid w:val="00CC4E48"/>
    <w:rsid w:val="00CC764E"/>
    <w:rsid w:val="00CC7AD6"/>
    <w:rsid w:val="00CC7D24"/>
    <w:rsid w:val="00CD36D8"/>
    <w:rsid w:val="00CD6FAA"/>
    <w:rsid w:val="00CE239D"/>
    <w:rsid w:val="00CF5274"/>
    <w:rsid w:val="00CF7A0D"/>
    <w:rsid w:val="00D01968"/>
    <w:rsid w:val="00D025B5"/>
    <w:rsid w:val="00D03AD9"/>
    <w:rsid w:val="00D05816"/>
    <w:rsid w:val="00D2063C"/>
    <w:rsid w:val="00D26606"/>
    <w:rsid w:val="00D278D6"/>
    <w:rsid w:val="00D318D0"/>
    <w:rsid w:val="00D33864"/>
    <w:rsid w:val="00D344DD"/>
    <w:rsid w:val="00D4039A"/>
    <w:rsid w:val="00D40965"/>
    <w:rsid w:val="00D40B23"/>
    <w:rsid w:val="00D46529"/>
    <w:rsid w:val="00D53309"/>
    <w:rsid w:val="00D5689E"/>
    <w:rsid w:val="00D56FE9"/>
    <w:rsid w:val="00D62555"/>
    <w:rsid w:val="00D66D13"/>
    <w:rsid w:val="00D67128"/>
    <w:rsid w:val="00D725DA"/>
    <w:rsid w:val="00D74612"/>
    <w:rsid w:val="00D753BF"/>
    <w:rsid w:val="00D802D8"/>
    <w:rsid w:val="00D8202B"/>
    <w:rsid w:val="00D8666A"/>
    <w:rsid w:val="00D929C2"/>
    <w:rsid w:val="00DA4616"/>
    <w:rsid w:val="00DB1CCD"/>
    <w:rsid w:val="00DB39AA"/>
    <w:rsid w:val="00DC187C"/>
    <w:rsid w:val="00DC2167"/>
    <w:rsid w:val="00DD20A0"/>
    <w:rsid w:val="00DD3C49"/>
    <w:rsid w:val="00DD3F12"/>
    <w:rsid w:val="00DD6E52"/>
    <w:rsid w:val="00DE113D"/>
    <w:rsid w:val="00DE1732"/>
    <w:rsid w:val="00DE4C96"/>
    <w:rsid w:val="00DE7270"/>
    <w:rsid w:val="00E00C0D"/>
    <w:rsid w:val="00E01E7F"/>
    <w:rsid w:val="00E037A2"/>
    <w:rsid w:val="00E0501F"/>
    <w:rsid w:val="00E05368"/>
    <w:rsid w:val="00E05A7D"/>
    <w:rsid w:val="00E070AC"/>
    <w:rsid w:val="00E12261"/>
    <w:rsid w:val="00E130CE"/>
    <w:rsid w:val="00E13485"/>
    <w:rsid w:val="00E13F94"/>
    <w:rsid w:val="00E16ED8"/>
    <w:rsid w:val="00E20CC7"/>
    <w:rsid w:val="00E25919"/>
    <w:rsid w:val="00E34E04"/>
    <w:rsid w:val="00E37AC3"/>
    <w:rsid w:val="00E42645"/>
    <w:rsid w:val="00E43343"/>
    <w:rsid w:val="00E433AB"/>
    <w:rsid w:val="00E53622"/>
    <w:rsid w:val="00E55F7B"/>
    <w:rsid w:val="00E57D31"/>
    <w:rsid w:val="00E61E99"/>
    <w:rsid w:val="00E62B6C"/>
    <w:rsid w:val="00E62F8E"/>
    <w:rsid w:val="00E6411F"/>
    <w:rsid w:val="00E72F79"/>
    <w:rsid w:val="00E732CA"/>
    <w:rsid w:val="00E73D95"/>
    <w:rsid w:val="00E75779"/>
    <w:rsid w:val="00E873F8"/>
    <w:rsid w:val="00E90605"/>
    <w:rsid w:val="00E915A0"/>
    <w:rsid w:val="00E9764F"/>
    <w:rsid w:val="00E979AB"/>
    <w:rsid w:val="00EA34E3"/>
    <w:rsid w:val="00EA55B5"/>
    <w:rsid w:val="00EB13AE"/>
    <w:rsid w:val="00EB447C"/>
    <w:rsid w:val="00EB453B"/>
    <w:rsid w:val="00EB5065"/>
    <w:rsid w:val="00EB5F6C"/>
    <w:rsid w:val="00EB7FFA"/>
    <w:rsid w:val="00EC4E30"/>
    <w:rsid w:val="00EC54CC"/>
    <w:rsid w:val="00EC76BE"/>
    <w:rsid w:val="00EC7FCE"/>
    <w:rsid w:val="00ED15FA"/>
    <w:rsid w:val="00EE2445"/>
    <w:rsid w:val="00EE2FCF"/>
    <w:rsid w:val="00EE30CF"/>
    <w:rsid w:val="00EE4A53"/>
    <w:rsid w:val="00EF1F2C"/>
    <w:rsid w:val="00EF4D51"/>
    <w:rsid w:val="00EF7C18"/>
    <w:rsid w:val="00F022F2"/>
    <w:rsid w:val="00F04C90"/>
    <w:rsid w:val="00F057A1"/>
    <w:rsid w:val="00F11853"/>
    <w:rsid w:val="00F11C9E"/>
    <w:rsid w:val="00F14233"/>
    <w:rsid w:val="00F218D2"/>
    <w:rsid w:val="00F27B0E"/>
    <w:rsid w:val="00F34592"/>
    <w:rsid w:val="00F353D0"/>
    <w:rsid w:val="00F36240"/>
    <w:rsid w:val="00F37E7A"/>
    <w:rsid w:val="00F4311E"/>
    <w:rsid w:val="00F5098A"/>
    <w:rsid w:val="00F53AD5"/>
    <w:rsid w:val="00F56C81"/>
    <w:rsid w:val="00F57EE6"/>
    <w:rsid w:val="00F644EB"/>
    <w:rsid w:val="00F66B6F"/>
    <w:rsid w:val="00F67E92"/>
    <w:rsid w:val="00F73DC9"/>
    <w:rsid w:val="00F75BF2"/>
    <w:rsid w:val="00F76266"/>
    <w:rsid w:val="00F836EB"/>
    <w:rsid w:val="00F87ECF"/>
    <w:rsid w:val="00F917EA"/>
    <w:rsid w:val="00F91F51"/>
    <w:rsid w:val="00F924C4"/>
    <w:rsid w:val="00F92FBF"/>
    <w:rsid w:val="00F95228"/>
    <w:rsid w:val="00F96465"/>
    <w:rsid w:val="00F96A86"/>
    <w:rsid w:val="00FA7BE3"/>
    <w:rsid w:val="00FA7ECF"/>
    <w:rsid w:val="00FB29FA"/>
    <w:rsid w:val="00FB3825"/>
    <w:rsid w:val="00FC5B3F"/>
    <w:rsid w:val="00FD237F"/>
    <w:rsid w:val="00FD6845"/>
    <w:rsid w:val="00FE20FD"/>
    <w:rsid w:val="00FE2B34"/>
    <w:rsid w:val="00FE306B"/>
    <w:rsid w:val="00FF0EEA"/>
    <w:rsid w:val="00FF25FF"/>
    <w:rsid w:val="00FF420B"/>
    <w:rsid w:val="00FF4681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D0C9EA"/>
  <w15:docId w15:val="{90527622-D506-49F5-ACF7-D1072EAB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B151F0"/>
    <w:pPr>
      <w:spacing w:after="120"/>
    </w:pPr>
    <w:rPr>
      <w:sz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38492F"/>
    <w:pPr>
      <w:keepNext/>
      <w:keepLines/>
      <w:pBdr>
        <w:bottom w:val="single" w:sz="18" w:space="2" w:color="DDDD22"/>
      </w:pBdr>
      <w:spacing w:before="360" w:after="200" w:line="240" w:lineRule="auto"/>
      <w:outlineLvl w:val="0"/>
    </w:pPr>
    <w:rPr>
      <w:rFonts w:eastAsiaTheme="majorEastAsia"/>
      <w:sz w:val="48"/>
      <w:szCs w:val="44"/>
      <w:lang w:val="en-US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38492F"/>
    <w:pPr>
      <w:keepNext/>
      <w:keepLines/>
      <w:spacing w:before="120" w:line="240" w:lineRule="auto"/>
      <w:outlineLvl w:val="1"/>
    </w:pPr>
    <w:rPr>
      <w:rFonts w:eastAsiaTheme="majorEastAsia" w:cstheme="majorBidi"/>
      <w:bCs/>
      <w:color w:val="633C90" w:themeColor="background1"/>
      <w:sz w:val="40"/>
      <w:szCs w:val="40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38492F"/>
    <w:pPr>
      <w:keepNext/>
      <w:keepLines/>
      <w:spacing w:before="80" w:line="240" w:lineRule="auto"/>
      <w:outlineLvl w:val="2"/>
    </w:pPr>
    <w:rPr>
      <w:rFonts w:cstheme="majorBidi"/>
      <w:bCs/>
      <w:color w:val="633C90" w:themeColor="background1"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38492F"/>
    <w:pPr>
      <w:keepNext/>
      <w:keepLines/>
      <w:spacing w:before="200" w:line="240" w:lineRule="auto"/>
      <w:outlineLvl w:val="3"/>
    </w:pPr>
    <w:rPr>
      <w:rFonts w:eastAsiaTheme="majorEastAsia" w:cstheme="majorBidi"/>
      <w:b/>
      <w:bCs/>
      <w:iCs/>
      <w:color w:val="633C90" w:themeColor="background1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005F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05F80"/>
  </w:style>
  <w:style w:type="paragraph" w:styleId="Kjene">
    <w:name w:val="footer"/>
    <w:basedOn w:val="Parasts"/>
    <w:link w:val="KjeneRakstz"/>
    <w:uiPriority w:val="99"/>
    <w:unhideWhenUsed/>
    <w:rsid w:val="00005F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05F80"/>
  </w:style>
  <w:style w:type="paragraph" w:styleId="Balonteksts">
    <w:name w:val="Balloon Text"/>
    <w:basedOn w:val="Parasts"/>
    <w:link w:val="BalontekstsRakstz"/>
    <w:uiPriority w:val="99"/>
    <w:semiHidden/>
    <w:unhideWhenUsed/>
    <w:rsid w:val="00005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05F80"/>
    <w:rPr>
      <w:rFonts w:ascii="Tahoma" w:hAnsi="Tahoma" w:cs="Tahoma"/>
      <w:sz w:val="16"/>
      <w:szCs w:val="16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38492F"/>
    <w:rPr>
      <w:rFonts w:eastAsiaTheme="majorEastAsia"/>
      <w:sz w:val="48"/>
      <w:szCs w:val="44"/>
      <w:lang w:val="en-US"/>
    </w:rPr>
  </w:style>
  <w:style w:type="paragraph" w:styleId="Nosaukums">
    <w:name w:val="Title"/>
    <w:aliases w:val="Tituls"/>
    <w:basedOn w:val="Parasts"/>
    <w:next w:val="Parasts"/>
    <w:link w:val="NosaukumsRakstz"/>
    <w:uiPriority w:val="10"/>
    <w:qFormat/>
    <w:rsid w:val="0082245B"/>
    <w:pPr>
      <w:spacing w:after="160"/>
      <w:contextualSpacing/>
      <w:jc w:val="right"/>
    </w:pPr>
    <w:rPr>
      <w:rFonts w:eastAsiaTheme="majorEastAsia" w:cstheme="majorBidi"/>
      <w:color w:val="262626" w:themeColor="text1" w:themeTint="D9"/>
      <w:sz w:val="48"/>
      <w:szCs w:val="48"/>
      <w:lang w:val="en-US"/>
    </w:rPr>
  </w:style>
  <w:style w:type="character" w:customStyle="1" w:styleId="NosaukumsRakstz">
    <w:name w:val="Nosaukums Rakstz."/>
    <w:aliases w:val="Tituls Rakstz."/>
    <w:basedOn w:val="Noklusjumarindkopasfonts"/>
    <w:link w:val="Nosaukums"/>
    <w:uiPriority w:val="10"/>
    <w:rsid w:val="0082245B"/>
    <w:rPr>
      <w:rFonts w:eastAsiaTheme="majorEastAsia" w:cstheme="majorBidi"/>
      <w:color w:val="262626" w:themeColor="text1" w:themeTint="D9"/>
      <w:sz w:val="48"/>
      <w:szCs w:val="48"/>
      <w:lang w:val="en-US"/>
    </w:rPr>
  </w:style>
  <w:style w:type="paragraph" w:styleId="Saturardtjavirsraksts">
    <w:name w:val="TOC Heading"/>
    <w:basedOn w:val="Virsraksts1"/>
    <w:next w:val="Parasts"/>
    <w:uiPriority w:val="39"/>
    <w:unhideWhenUsed/>
    <w:qFormat/>
    <w:rsid w:val="0038492F"/>
    <w:pPr>
      <w:pBdr>
        <w:bottom w:val="single" w:sz="18" w:space="1" w:color="DDDD22"/>
      </w:pBdr>
      <w:ind w:left="1560" w:hanging="1"/>
      <w:outlineLvl w:val="9"/>
    </w:pPr>
  </w:style>
  <w:style w:type="character" w:styleId="Izteiksmgs">
    <w:name w:val="Strong"/>
    <w:basedOn w:val="Noklusjumarindkopasfonts"/>
    <w:uiPriority w:val="22"/>
    <w:rsid w:val="00A202CD"/>
    <w:rPr>
      <w:b/>
      <w:bCs/>
    </w:rPr>
  </w:style>
  <w:style w:type="paragraph" w:customStyle="1" w:styleId="TOClist">
    <w:name w:val="TOC list"/>
    <w:basedOn w:val="Saturs1"/>
    <w:link w:val="TOClistChar"/>
    <w:qFormat/>
    <w:rsid w:val="0038492F"/>
    <w:pPr>
      <w:tabs>
        <w:tab w:val="right" w:leader="dot" w:pos="9204"/>
      </w:tabs>
      <w:ind w:left="1560"/>
      <w:jc w:val="both"/>
    </w:pPr>
    <w:rPr>
      <w:rFonts w:eastAsiaTheme="minorEastAsia"/>
      <w:noProof/>
      <w:szCs w:val="21"/>
      <w:lang w:val="en-US"/>
    </w:rPr>
  </w:style>
  <w:style w:type="character" w:customStyle="1" w:styleId="TOClistChar">
    <w:name w:val="TOC list Char"/>
    <w:basedOn w:val="Noklusjumarindkopasfonts"/>
    <w:link w:val="TOClist"/>
    <w:rsid w:val="0038492F"/>
    <w:rPr>
      <w:rFonts w:eastAsiaTheme="minorEastAsia"/>
      <w:noProof/>
      <w:sz w:val="24"/>
      <w:szCs w:val="21"/>
      <w:lang w:val="en-US"/>
    </w:rPr>
  </w:style>
  <w:style w:type="paragraph" w:styleId="Saturs1">
    <w:name w:val="toc 1"/>
    <w:basedOn w:val="Parasts"/>
    <w:next w:val="Parasts"/>
    <w:autoRedefine/>
    <w:uiPriority w:val="39"/>
    <w:unhideWhenUsed/>
    <w:rsid w:val="00A202CD"/>
    <w:pPr>
      <w:spacing w:after="100"/>
    </w:pPr>
  </w:style>
  <w:style w:type="character" w:styleId="Hipersaite">
    <w:name w:val="Hyperlink"/>
    <w:basedOn w:val="Noklusjumarindkopasfonts"/>
    <w:uiPriority w:val="99"/>
    <w:unhideWhenUsed/>
    <w:rsid w:val="00A202CD"/>
    <w:rPr>
      <w:color w:val="FDFFF4" w:themeColor="hyperlink"/>
      <w:u w:val="single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38492F"/>
    <w:rPr>
      <w:rFonts w:eastAsiaTheme="majorEastAsia" w:cstheme="majorBidi"/>
      <w:bCs/>
      <w:color w:val="633C90" w:themeColor="background1"/>
      <w:sz w:val="40"/>
      <w:szCs w:val="40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38492F"/>
    <w:rPr>
      <w:rFonts w:cstheme="majorBidi"/>
      <w:bCs/>
      <w:color w:val="633C90" w:themeColor="background1"/>
      <w:sz w:val="36"/>
      <w:szCs w:val="36"/>
    </w:rPr>
  </w:style>
  <w:style w:type="paragraph" w:styleId="Sarakstarindkopa">
    <w:name w:val="List Paragraph"/>
    <w:aliases w:val="Bullets,2,Akapit z listą BS,Bullet list,Colorful List - Accent 12,H&amp;P List Paragraph,List Paragraph1,List1,Normal bullet 2,Saraksta rindkopa1,Strip"/>
    <w:basedOn w:val="Parasts"/>
    <w:link w:val="SarakstarindkopaRakstz"/>
    <w:uiPriority w:val="34"/>
    <w:qFormat/>
    <w:rsid w:val="00153DCE"/>
    <w:pPr>
      <w:numPr>
        <w:numId w:val="5"/>
      </w:numPr>
      <w:spacing w:after="160"/>
      <w:contextualSpacing/>
      <w:jc w:val="both"/>
    </w:pPr>
    <w:rPr>
      <w:rFonts w:eastAsiaTheme="minorEastAsia"/>
      <w:szCs w:val="21"/>
      <w:lang w:val="en-US"/>
    </w:rPr>
  </w:style>
  <w:style w:type="character" w:customStyle="1" w:styleId="SarakstarindkopaRakstz">
    <w:name w:val="Saraksta rindkopa Rakstz."/>
    <w:aliases w:val="Bullets Rakstz.,2 Rakstz.,Akapit z listą BS Rakstz.,Bullet list Rakstz.,Colorful List - Accent 12 Rakstz.,H&amp;P List Paragraph Rakstz.,List Paragraph1 Rakstz.,List1 Rakstz.,Normal bullet 2 Rakstz.,Saraksta rindkopa1 Rakstz."/>
    <w:link w:val="Sarakstarindkopa"/>
    <w:uiPriority w:val="34"/>
    <w:qFormat/>
    <w:locked/>
    <w:rsid w:val="00153DCE"/>
    <w:rPr>
      <w:rFonts w:eastAsiaTheme="minorEastAsia"/>
      <w:sz w:val="24"/>
      <w:szCs w:val="21"/>
      <w:lang w:val="en-US"/>
    </w:rPr>
  </w:style>
  <w:style w:type="paragraph" w:customStyle="1" w:styleId="Numbers">
    <w:name w:val="Numbers"/>
    <w:basedOn w:val="Sarakstarindkopa"/>
    <w:link w:val="NumbersChar"/>
    <w:qFormat/>
    <w:rsid w:val="00153DCE"/>
    <w:pPr>
      <w:numPr>
        <w:numId w:val="1"/>
      </w:numPr>
    </w:pPr>
  </w:style>
  <w:style w:type="character" w:customStyle="1" w:styleId="NumbersChar">
    <w:name w:val="Numbers Char"/>
    <w:basedOn w:val="SarakstarindkopaRakstz"/>
    <w:link w:val="Numbers"/>
    <w:rsid w:val="00153DCE"/>
    <w:rPr>
      <w:rFonts w:eastAsiaTheme="minorEastAsia"/>
      <w:sz w:val="24"/>
      <w:szCs w:val="21"/>
      <w:lang w:val="en-US"/>
    </w:rPr>
  </w:style>
  <w:style w:type="paragraph" w:styleId="Saturs2">
    <w:name w:val="toc 2"/>
    <w:basedOn w:val="Parasts"/>
    <w:next w:val="Parasts"/>
    <w:autoRedefine/>
    <w:uiPriority w:val="39"/>
    <w:unhideWhenUsed/>
    <w:rsid w:val="00B27B8D"/>
    <w:pPr>
      <w:spacing w:after="100"/>
      <w:ind w:left="220"/>
    </w:pPr>
  </w:style>
  <w:style w:type="paragraph" w:styleId="Saturs3">
    <w:name w:val="toc 3"/>
    <w:basedOn w:val="Parasts"/>
    <w:next w:val="Parasts"/>
    <w:autoRedefine/>
    <w:uiPriority w:val="39"/>
    <w:unhideWhenUsed/>
    <w:rsid w:val="00B27B8D"/>
    <w:pPr>
      <w:spacing w:after="100"/>
      <w:ind w:left="440"/>
    </w:pPr>
  </w:style>
  <w:style w:type="paragraph" w:styleId="Bezatstarpm">
    <w:name w:val="No Spacing"/>
    <w:link w:val="BezatstarpmRakstz"/>
    <w:uiPriority w:val="1"/>
    <w:rsid w:val="00B27B8D"/>
    <w:pPr>
      <w:spacing w:after="0" w:line="240" w:lineRule="auto"/>
      <w:jc w:val="both"/>
    </w:pPr>
    <w:rPr>
      <w:rFonts w:ascii="Times New Roman" w:hAnsi="Times New Roman"/>
      <w:sz w:val="24"/>
      <w:szCs w:val="24"/>
      <w:lang w:val="en-US"/>
    </w:rPr>
  </w:style>
  <w:style w:type="character" w:customStyle="1" w:styleId="BezatstarpmRakstz">
    <w:name w:val="Bez atstarpēm Rakstz."/>
    <w:basedOn w:val="Noklusjumarindkopasfonts"/>
    <w:link w:val="Bezatstarpm"/>
    <w:uiPriority w:val="1"/>
    <w:rsid w:val="00B27B8D"/>
    <w:rPr>
      <w:rFonts w:ascii="Times New Roman" w:hAnsi="Times New Roman"/>
      <w:sz w:val="24"/>
      <w:szCs w:val="24"/>
      <w:lang w:val="en-US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38492F"/>
    <w:rPr>
      <w:rFonts w:eastAsiaTheme="majorEastAsia" w:cstheme="majorBidi"/>
      <w:b/>
      <w:bCs/>
      <w:iCs/>
      <w:color w:val="633C90" w:themeColor="background1"/>
      <w:sz w:val="28"/>
      <w:szCs w:val="28"/>
    </w:rPr>
  </w:style>
  <w:style w:type="paragraph" w:customStyle="1" w:styleId="Izclums1">
    <w:name w:val="Izcēlums1"/>
    <w:basedOn w:val="Citts"/>
    <w:link w:val="IzclumsChar"/>
    <w:qFormat/>
    <w:rsid w:val="00E43343"/>
    <w:pPr>
      <w:spacing w:before="480" w:after="580"/>
    </w:pPr>
    <w:rPr>
      <w:sz w:val="32"/>
    </w:rPr>
  </w:style>
  <w:style w:type="table" w:styleId="Reatabula">
    <w:name w:val="Table Grid"/>
    <w:basedOn w:val="Parastatabula"/>
    <w:uiPriority w:val="59"/>
    <w:rsid w:val="00774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ts">
    <w:name w:val="Quote"/>
    <w:basedOn w:val="Parasts"/>
    <w:next w:val="Parasts"/>
    <w:link w:val="CittsRakstz"/>
    <w:uiPriority w:val="29"/>
    <w:rsid w:val="00E4334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rsid w:val="00E43343"/>
    <w:rPr>
      <w:i/>
      <w:iCs/>
      <w:color w:val="404040" w:themeColor="text1" w:themeTint="BF"/>
      <w:sz w:val="24"/>
    </w:rPr>
  </w:style>
  <w:style w:type="character" w:customStyle="1" w:styleId="IzclumsChar">
    <w:name w:val="Izcēlums Char"/>
    <w:basedOn w:val="CittsRakstz"/>
    <w:link w:val="Izclums1"/>
    <w:rsid w:val="00E43343"/>
    <w:rPr>
      <w:i/>
      <w:iCs/>
      <w:color w:val="404040" w:themeColor="text1" w:themeTint="BF"/>
      <w:sz w:val="32"/>
    </w:rPr>
  </w:style>
  <w:style w:type="table" w:customStyle="1" w:styleId="PuMPuRS">
    <w:name w:val="PuMPuRS"/>
    <w:basedOn w:val="Profesionlatabula"/>
    <w:uiPriority w:val="99"/>
    <w:rsid w:val="00F76266"/>
    <w:pPr>
      <w:spacing w:after="0" w:line="240" w:lineRule="auto"/>
    </w:pPr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bottom w:val="single" w:sz="12" w:space="0" w:color="633C90" w:themeColor="background1"/>
          <w:right w:val="nil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firstCol">
      <w:tblPr/>
      <w:tcPr>
        <w:tcBorders>
          <w:top w:val="nil"/>
          <w:left w:val="nil"/>
          <w:bottom w:val="nil"/>
          <w:right w:val="single" w:sz="4" w:space="0" w:color="DDDD22" w:themeColor="text2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Profesionlatabula">
    <w:name w:val="Table Professional"/>
    <w:basedOn w:val="Parastatabula"/>
    <w:uiPriority w:val="99"/>
    <w:semiHidden/>
    <w:unhideWhenUsed/>
    <w:rsid w:val="00774C56"/>
    <w:pPr>
      <w:spacing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rskatjums">
    <w:name w:val="Revision"/>
    <w:hidden/>
    <w:uiPriority w:val="99"/>
    <w:semiHidden/>
    <w:rsid w:val="008A0E55"/>
    <w:pPr>
      <w:spacing w:after="0" w:line="240" w:lineRule="auto"/>
    </w:pPr>
    <w:rPr>
      <w:sz w:val="24"/>
    </w:rPr>
  </w:style>
  <w:style w:type="paragraph" w:styleId="Vresteksts">
    <w:name w:val="footnote text"/>
    <w:aliases w:val="Footnote,Fußnote"/>
    <w:basedOn w:val="Parasts"/>
    <w:link w:val="VrestekstsRakstz"/>
    <w:uiPriority w:val="99"/>
    <w:rsid w:val="008A0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lv-LV"/>
    </w:rPr>
  </w:style>
  <w:style w:type="character" w:customStyle="1" w:styleId="VrestekstsRakstz">
    <w:name w:val="Vēres teksts Rakstz."/>
    <w:aliases w:val="Footnote Rakstz.,Fußnote Rakstz."/>
    <w:basedOn w:val="Noklusjumarindkopasfonts"/>
    <w:link w:val="Vresteksts"/>
    <w:uiPriority w:val="99"/>
    <w:rsid w:val="008A0E55"/>
    <w:rPr>
      <w:rFonts w:ascii="Times New Roman" w:eastAsia="Times New Roman" w:hAnsi="Times New Roman" w:cs="Times New Roman"/>
      <w:sz w:val="20"/>
      <w:szCs w:val="20"/>
      <w:lang w:val="x-none" w:eastAsia="lv-LV"/>
    </w:rPr>
  </w:style>
  <w:style w:type="paragraph" w:styleId="Komentrateksts">
    <w:name w:val="annotation text"/>
    <w:basedOn w:val="Parasts"/>
    <w:link w:val="KomentratekstsRakstz"/>
    <w:uiPriority w:val="99"/>
    <w:unhideWhenUsed/>
    <w:rsid w:val="008A0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8A0E5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Vresatsauce">
    <w:name w:val="footnote reference"/>
    <w:uiPriority w:val="99"/>
    <w:unhideWhenUsed/>
    <w:rsid w:val="008A0E55"/>
    <w:rPr>
      <w:vertAlign w:val="superscript"/>
    </w:rPr>
  </w:style>
  <w:style w:type="character" w:styleId="Izclums">
    <w:name w:val="Emphasis"/>
    <w:uiPriority w:val="20"/>
    <w:qFormat/>
    <w:rsid w:val="008A0E55"/>
    <w:rPr>
      <w:i/>
      <w:iCs/>
    </w:rPr>
  </w:style>
  <w:style w:type="paragraph" w:customStyle="1" w:styleId="tv213">
    <w:name w:val="tv213"/>
    <w:basedOn w:val="Parasts"/>
    <w:rsid w:val="008A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lv-LV"/>
    </w:rPr>
  </w:style>
  <w:style w:type="character" w:styleId="Komentraatsauce">
    <w:name w:val="annotation reference"/>
    <w:basedOn w:val="Noklusjumarindkopasfonts"/>
    <w:unhideWhenUsed/>
    <w:rsid w:val="0041027A"/>
    <w:rPr>
      <w:sz w:val="16"/>
      <w:szCs w:val="16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1027A"/>
    <w:pPr>
      <w:spacing w:after="120"/>
    </w:pPr>
    <w:rPr>
      <w:rFonts w:asciiTheme="minorHAnsi" w:eastAsiaTheme="minorHAnsi" w:hAnsiTheme="minorHAnsi" w:cstheme="minorBidi"/>
      <w:b/>
      <w:bCs/>
      <w:lang w:val="lv-LV" w:eastAsia="en-US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1027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D8666A"/>
    <w:pPr>
      <w:spacing w:after="0" w:line="240" w:lineRule="auto"/>
    </w:pPr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D8666A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D8666A"/>
    <w:rPr>
      <w:vertAlign w:val="superscript"/>
    </w:rPr>
  </w:style>
  <w:style w:type="paragraph" w:styleId="Pamatteksts">
    <w:name w:val="Body Text"/>
    <w:aliases w:val="Pamatteksts Rakstz. Rakstz. Rakstz. Rakstz. Rakstz."/>
    <w:basedOn w:val="Parasts"/>
    <w:link w:val="PamattekstsRakstz"/>
    <w:semiHidden/>
    <w:rsid w:val="003660FF"/>
    <w:pPr>
      <w:tabs>
        <w:tab w:val="right" w:pos="8789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2"/>
      <w:sz w:val="18"/>
      <w:szCs w:val="20"/>
    </w:rPr>
  </w:style>
  <w:style w:type="character" w:customStyle="1" w:styleId="PamattekstsRakstz">
    <w:name w:val="Pamatteksts Rakstz."/>
    <w:aliases w:val="Pamatteksts Rakstz. Rakstz. Rakstz. Rakstz. Rakstz. Rakstz."/>
    <w:basedOn w:val="Noklusjumarindkopasfonts"/>
    <w:link w:val="Pamatteksts"/>
    <w:semiHidden/>
    <w:rsid w:val="003660FF"/>
    <w:rPr>
      <w:rFonts w:ascii="Arial" w:eastAsia="Times New Roman" w:hAnsi="Arial" w:cs="Times New Roman"/>
      <w:spacing w:val="-2"/>
      <w:sz w:val="18"/>
      <w:szCs w:val="20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2F42FE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927CAC"/>
    <w:rPr>
      <w:color w:val="FDFFF4" w:themeColor="followedHyperlink"/>
      <w:u w:val="single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4F700F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4F700F"/>
    <w:rPr>
      <w:rFonts w:ascii="Calibri" w:hAnsi="Calibri"/>
      <w:szCs w:val="21"/>
    </w:rPr>
  </w:style>
  <w:style w:type="character" w:customStyle="1" w:styleId="UnresolvedMention2">
    <w:name w:val="Unresolved Mention2"/>
    <w:basedOn w:val="Noklusjumarindkopasfonts"/>
    <w:uiPriority w:val="99"/>
    <w:semiHidden/>
    <w:unhideWhenUsed/>
    <w:rsid w:val="003145C0"/>
    <w:rPr>
      <w:color w:val="605E5C"/>
      <w:shd w:val="clear" w:color="auto" w:fill="E1DFDD"/>
    </w:rPr>
  </w:style>
  <w:style w:type="character" w:styleId="Vietturateksts">
    <w:name w:val="Placeholder Text"/>
    <w:basedOn w:val="Noklusjumarindkopasfonts"/>
    <w:uiPriority w:val="99"/>
    <w:semiHidden/>
    <w:rsid w:val="00930F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.Abolina\Documents\Custom%20Office%20Templates\PuMPuRS%20veidne%20jauna.dotx" TargetMode="External"/></Relationships>
</file>

<file path=word/theme/theme1.xml><?xml version="1.0" encoding="utf-8"?>
<a:theme xmlns:a="http://schemas.openxmlformats.org/drawingml/2006/main" name="Office Theme">
  <a:themeElements>
    <a:clrScheme name="Pumpurs">
      <a:dk1>
        <a:sysClr val="windowText" lastClr="000000"/>
      </a:dk1>
      <a:lt1>
        <a:srgbClr val="633C90"/>
      </a:lt1>
      <a:dk2>
        <a:srgbClr val="DDDD22"/>
      </a:dk2>
      <a:lt2>
        <a:srgbClr val="808080"/>
      </a:lt2>
      <a:accent1>
        <a:srgbClr val="FDFFF4"/>
      </a:accent1>
      <a:accent2>
        <a:srgbClr val="FDFFF4"/>
      </a:accent2>
      <a:accent3>
        <a:srgbClr val="FDFFF4"/>
      </a:accent3>
      <a:accent4>
        <a:srgbClr val="FDFFF4"/>
      </a:accent4>
      <a:accent5>
        <a:srgbClr val="FDFFF4"/>
      </a:accent5>
      <a:accent6>
        <a:srgbClr val="FDFFF4"/>
      </a:accent6>
      <a:hlink>
        <a:srgbClr val="FDFFF4"/>
      </a:hlink>
      <a:folHlink>
        <a:srgbClr val="FDFFF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1DF7D-43CB-41E4-8320-BD229E581B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26B7DC-B794-48DB-A796-5129C0F64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PuMPuRS veidne jauna.dotx</Template>
  <TotalTime>0</TotalTime>
  <Pages>1</Pages>
  <Words>442</Words>
  <Characters>253</Characters>
  <Application>Microsoft Office Word</Application>
  <DocSecurity>4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Mara.Abolina;Jānis Pumpiņš</dc:creator>
  <cp:keywords/>
  <cp:lastModifiedBy>Iveta</cp:lastModifiedBy>
  <cp:revision>2</cp:revision>
  <cp:lastPrinted>2019-02-22T11:59:00Z</cp:lastPrinted>
  <dcterms:created xsi:type="dcterms:W3CDTF">2020-02-27T12:45:00Z</dcterms:created>
  <dcterms:modified xsi:type="dcterms:W3CDTF">2020-02-27T12:45:00Z</dcterms:modified>
</cp:coreProperties>
</file>