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48" w:rsidRPr="00C72C62" w:rsidRDefault="00964B48" w:rsidP="00C72C6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C62">
        <w:rPr>
          <w:rFonts w:ascii="Times New Roman" w:hAnsi="Times New Roman" w:cs="Times New Roman"/>
          <w:sz w:val="20"/>
          <w:szCs w:val="20"/>
        </w:rPr>
        <w:t>APSTIPRINĀTS</w:t>
      </w:r>
    </w:p>
    <w:p w:rsidR="00964B48" w:rsidRPr="00C72C62" w:rsidRDefault="00964B48" w:rsidP="00C72C6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C62">
        <w:rPr>
          <w:rFonts w:ascii="Times New Roman" w:hAnsi="Times New Roman" w:cs="Times New Roman"/>
          <w:sz w:val="20"/>
          <w:szCs w:val="20"/>
        </w:rPr>
        <w:t>24.04.2014.</w:t>
      </w:r>
    </w:p>
    <w:p w:rsidR="00964B48" w:rsidRPr="00C72C62" w:rsidRDefault="00964B48" w:rsidP="00C72C62">
      <w:pPr>
        <w:spacing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72C62">
        <w:rPr>
          <w:rFonts w:ascii="Times New Roman" w:hAnsi="Times New Roman" w:cs="Times New Roman"/>
          <w:sz w:val="20"/>
          <w:szCs w:val="20"/>
        </w:rPr>
        <w:t>Prot.Nr.5,10§</w:t>
      </w:r>
    </w:p>
    <w:p w:rsidR="00964B48" w:rsidRDefault="00964B4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B48" w:rsidRDefault="00964B4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0F6">
        <w:rPr>
          <w:rFonts w:ascii="Times New Roman" w:hAnsi="Times New Roman" w:cs="Times New Roman"/>
          <w:b/>
          <w:bCs/>
          <w:sz w:val="28"/>
          <w:szCs w:val="28"/>
        </w:rPr>
        <w:t>SKRUNDAS NOVADA PAŠVALDĪBAS BĒRNU UN JAUNIEŠU NOMETŅU PROJEKTU KONKURSA</w:t>
      </w:r>
    </w:p>
    <w:p w:rsidR="00964B48" w:rsidRPr="000E70F6" w:rsidRDefault="00964B4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0F6">
        <w:rPr>
          <w:rFonts w:ascii="Times New Roman" w:hAnsi="Times New Roman" w:cs="Times New Roman"/>
          <w:b/>
          <w:bCs/>
          <w:sz w:val="28"/>
          <w:szCs w:val="28"/>
        </w:rPr>
        <w:t xml:space="preserve"> NOLIKUMS</w:t>
      </w:r>
    </w:p>
    <w:p w:rsidR="00964B48" w:rsidRPr="00390BB8" w:rsidRDefault="00964B48" w:rsidP="00390BB8">
      <w:pPr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390BB8">
        <w:rPr>
          <w:rFonts w:ascii="Times New Roman" w:hAnsi="Times New Roman" w:cs="Times New Roman"/>
          <w:b/>
          <w:bCs/>
          <w:sz w:val="24"/>
          <w:szCs w:val="24"/>
        </w:rPr>
        <w:t>VISPĀRĪGIE JAUTĀJUMI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1.1.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Nolikums nosaka kārtību, kādā tiek iesniegti, novērtēti bērnu un jauniešu nometņu projekti (turpmāk-projekts) un finansiāli atbalstīta nometņu organizēšana konkursa par līdzfinansējumu nometņu organizēšanai (turpmāk-konkurss) ietvaros.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Līdzfinansējums tiek piešķirts ikvienai juridiskai personai, kura reģistrēta Uzņēmumu reģistrā, kā arī ikvienai fiziskai personai, kura rīko bērnu un jauniešu nometnes Skrundas novada izglītojamajiem.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1.3.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 xml:space="preserve">Bērnu </w:t>
      </w:r>
      <w:r>
        <w:rPr>
          <w:rFonts w:ascii="Times New Roman" w:hAnsi="Times New Roman" w:cs="Times New Roman"/>
        </w:rPr>
        <w:t>un</w:t>
      </w:r>
      <w:r w:rsidRPr="006E109F">
        <w:rPr>
          <w:rFonts w:ascii="Times New Roman" w:hAnsi="Times New Roman" w:cs="Times New Roman"/>
        </w:rPr>
        <w:t xml:space="preserve"> jauniešu nometnes tiek organizētas atbilstoši Ministru kabineta 2009.gada 1.septembra noteikumiem Nr.981 „Bērnu nometņu organizēšanas un darbības kārtība’’.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1.4.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Nometņu projektu līdzfinansēšana tiek plānota no Skrundas novada pašvaldības (turpmāk-pašvaldība) pamatbudžeta līdzekļiem.</w:t>
      </w: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1.5.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Informāci</w:t>
      </w:r>
      <w:r>
        <w:rPr>
          <w:rFonts w:ascii="Times New Roman" w:hAnsi="Times New Roman" w:cs="Times New Roman"/>
        </w:rPr>
        <w:t>ja par konkursu tiek publicēta P</w:t>
      </w:r>
      <w:r w:rsidRPr="006E109F">
        <w:rPr>
          <w:rFonts w:ascii="Times New Roman" w:hAnsi="Times New Roman" w:cs="Times New Roman"/>
        </w:rPr>
        <w:t xml:space="preserve">ašvaldības mājas lapā </w:t>
      </w:r>
      <w:hyperlink r:id="rId7" w:history="1">
        <w:r w:rsidRPr="006E109F">
          <w:rPr>
            <w:rStyle w:val="Hyperlink"/>
            <w:rFonts w:ascii="Times New Roman" w:hAnsi="Times New Roman" w:cs="Times New Roman"/>
          </w:rPr>
          <w:t>www.skrundasnovads.lv</w:t>
        </w:r>
      </w:hyperlink>
      <w:r w:rsidRPr="006E109F">
        <w:rPr>
          <w:rFonts w:ascii="Times New Roman" w:hAnsi="Times New Roman" w:cs="Times New Roman"/>
        </w:rPr>
        <w:t>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1.6.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Pretendents, iesniedzot projekta pieteikumu, apņemas ievērot konkursa noteikumus.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1.7. Konsultācijas par projekta pieteikuma sagatavošanu sniedz Skrundas novada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>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1.8. Projekta pieteikumus reģistrē Skrundas novada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 xml:space="preserve"> darb</w:t>
      </w:r>
      <w:r>
        <w:rPr>
          <w:rFonts w:ascii="Times New Roman" w:hAnsi="Times New Roman" w:cs="Times New Roman"/>
        </w:rPr>
        <w:t xml:space="preserve">a </w:t>
      </w:r>
      <w:r w:rsidRPr="006E109F">
        <w:rPr>
          <w:rFonts w:ascii="Times New Roman" w:hAnsi="Times New Roman" w:cs="Times New Roman"/>
        </w:rPr>
        <w:t>dienās no pulksten 13.00 līdz 17.00.</w:t>
      </w:r>
    </w:p>
    <w:p w:rsidR="00964B48" w:rsidRPr="00FC0ED0" w:rsidRDefault="00964B48" w:rsidP="00D7151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KONKURSA MĒRĶI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2.1. Sekmēt nometņu darbības kvalitāti.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2.2. Piedāvāt bērniem un jauniešiem lietderīgas brīvā laika pavadīšanas un nodarbinātības iespējas.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Veicināt veselīgu dzīves veidu, jaunu zināšanu un prasmju apguvi, indivīda radošās un speciālās pašizpausmes brīvlaiku periodā.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Atbalstīt nometņu projektu pieteikumus Skrundas novada pašvaldības bērniem un jauniešiem.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2.5.</w:t>
      </w:r>
      <w:r>
        <w:rPr>
          <w:rFonts w:ascii="Times New Roman" w:hAnsi="Times New Roman" w:cs="Times New Roman"/>
        </w:rPr>
        <w:t xml:space="preserve"> </w:t>
      </w:r>
      <w:r w:rsidRPr="006E109F">
        <w:rPr>
          <w:rFonts w:ascii="Times New Roman" w:hAnsi="Times New Roman" w:cs="Times New Roman"/>
        </w:rPr>
        <w:t>Veicināt un atbalstīt iniciatīvu bērnu un jauniešu nometņu organizēšanā.</w:t>
      </w:r>
    </w:p>
    <w:p w:rsidR="00964B48" w:rsidRPr="006E109F" w:rsidRDefault="00964B48" w:rsidP="00D7151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64B48" w:rsidRPr="00FC0ED0" w:rsidRDefault="00964B48" w:rsidP="00465E1D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PROJEKTU PIETEIKUMU IESNIEGŠANAS KĀRTĪBA</w:t>
      </w:r>
    </w:p>
    <w:p w:rsidR="00964B48" w:rsidRPr="006E109F" w:rsidRDefault="00964B48" w:rsidP="00D7151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3.1. Pašvaldība izsludina konkursu </w:t>
      </w:r>
      <w:r>
        <w:rPr>
          <w:rFonts w:ascii="Times New Roman" w:hAnsi="Times New Roman" w:cs="Times New Roman"/>
        </w:rPr>
        <w:t xml:space="preserve">Pašvaldības </w:t>
      </w:r>
      <w:r w:rsidRPr="006E109F">
        <w:rPr>
          <w:rFonts w:ascii="Times New Roman" w:hAnsi="Times New Roman" w:cs="Times New Roman"/>
        </w:rPr>
        <w:t>mājas lapā</w:t>
      </w:r>
      <w:r>
        <w:rPr>
          <w:rFonts w:ascii="Times New Roman" w:hAnsi="Times New Roman" w:cs="Times New Roman"/>
        </w:rPr>
        <w:t>.</w:t>
      </w: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3.2. Konkursa nolikums un pieteikuma veidlapa ir pieejami Pašvaldības mājas lapā.</w:t>
      </w: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3.3. Projekta pieteikuma oriģināls noteiktajā termiņā jāiesniedz Izglītības </w:t>
      </w:r>
      <w:r>
        <w:rPr>
          <w:rFonts w:ascii="Times New Roman" w:hAnsi="Times New Roman" w:cs="Times New Roman"/>
        </w:rPr>
        <w:t xml:space="preserve">nodaļā </w:t>
      </w:r>
      <w:r w:rsidRPr="006E109F">
        <w:rPr>
          <w:rFonts w:ascii="Times New Roman" w:hAnsi="Times New Roman" w:cs="Times New Roman"/>
        </w:rPr>
        <w:t>(Raiņa iela 11, Skrunda, LV-3326)</w:t>
      </w: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 Projekta pieteikums sastāv no:</w:t>
      </w: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.1. projekta pieteikuma veidlapas (1.pielikums);</w:t>
      </w: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3.4.2.</w:t>
      </w:r>
      <w:r w:rsidRPr="006E109F">
        <w:rPr>
          <w:rFonts w:ascii="Times New Roman" w:hAnsi="Times New Roman" w:cs="Times New Roman"/>
        </w:rPr>
        <w:t xml:space="preserve"> juridiskām personām- iestādes vai organizācijas reģistrācijas apliecības kopija</w:t>
      </w:r>
      <w:r>
        <w:rPr>
          <w:rFonts w:ascii="Times New Roman" w:hAnsi="Times New Roman" w:cs="Times New Roman"/>
        </w:rPr>
        <w:t>s</w:t>
      </w:r>
      <w:r w:rsidRPr="006E109F">
        <w:rPr>
          <w:rFonts w:ascii="Times New Roman" w:hAnsi="Times New Roman" w:cs="Times New Roman"/>
        </w:rPr>
        <w:t>;</w:t>
      </w: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4.3</w:t>
      </w:r>
      <w:r w:rsidRPr="006E109F">
        <w:rPr>
          <w:rFonts w:ascii="Times New Roman" w:hAnsi="Times New Roman" w:cs="Times New Roman"/>
        </w:rPr>
        <w:t>. fiziskām personām- CV;</w:t>
      </w: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4.4</w:t>
      </w:r>
      <w:r w:rsidRPr="006E109F">
        <w:rPr>
          <w:rFonts w:ascii="Times New Roman" w:hAnsi="Times New Roman" w:cs="Times New Roman"/>
        </w:rPr>
        <w:t>. nometnes vadītāja apliecības kopija</w:t>
      </w:r>
      <w:r>
        <w:rPr>
          <w:rFonts w:ascii="Times New Roman" w:hAnsi="Times New Roman" w:cs="Times New Roman"/>
        </w:rPr>
        <w:t>s</w:t>
      </w:r>
      <w:r w:rsidRPr="006E109F">
        <w:rPr>
          <w:rFonts w:ascii="Times New Roman" w:hAnsi="Times New Roman" w:cs="Times New Roman"/>
        </w:rPr>
        <w:t>.</w:t>
      </w:r>
    </w:p>
    <w:p w:rsidR="00964B48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5. Projekta pieteikuma veidlapa</w:t>
      </w:r>
      <w:r w:rsidRPr="006E109F">
        <w:rPr>
          <w:rFonts w:ascii="Times New Roman" w:hAnsi="Times New Roman" w:cs="Times New Roman"/>
        </w:rPr>
        <w:t xml:space="preserve"> jāaizpilda datordrukā.</w:t>
      </w: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Projekta pieteikumi jāiesniedz laikā no 02.05.2014. līdz 28.05.2014.</w:t>
      </w:r>
    </w:p>
    <w:p w:rsidR="00964B48" w:rsidRPr="006E109F" w:rsidRDefault="00964B48" w:rsidP="00D71510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964B48" w:rsidRPr="00FC0ED0" w:rsidRDefault="00964B48" w:rsidP="00D71510">
      <w:pPr>
        <w:pStyle w:val="ListParagraph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PROJEKTU PIETEIKUMU IZVĒRTĒŠANAS KĀRTĪBA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1. Konkursa komisija sastāv no pieciem</w:t>
      </w:r>
      <w:r w:rsidRPr="006E109F">
        <w:rPr>
          <w:rFonts w:ascii="Times New Roman" w:hAnsi="Times New Roman" w:cs="Times New Roman"/>
        </w:rPr>
        <w:t xml:space="preserve"> locekļiem, tai skaitā komisijas priekšsēdētāj</w:t>
      </w:r>
      <w:r>
        <w:rPr>
          <w:rFonts w:ascii="Times New Roman" w:hAnsi="Times New Roman" w:cs="Times New Roman"/>
        </w:rPr>
        <w:t>a</w:t>
      </w:r>
      <w:r w:rsidRPr="006E109F">
        <w:rPr>
          <w:rFonts w:ascii="Times New Roman" w:hAnsi="Times New Roman" w:cs="Times New Roman"/>
        </w:rPr>
        <w:t>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2</w:t>
      </w:r>
      <w:r w:rsidRPr="006E109F">
        <w:rPr>
          <w:rFonts w:ascii="Times New Roman" w:hAnsi="Times New Roman" w:cs="Times New Roman"/>
        </w:rPr>
        <w:t xml:space="preserve">. Konkursa komisija ir lemttiesīga, ja tās sēdē piedalās ne mazāk kā </w:t>
      </w:r>
      <w:r>
        <w:rPr>
          <w:rFonts w:ascii="Times New Roman" w:hAnsi="Times New Roman" w:cs="Times New Roman"/>
        </w:rPr>
        <w:t>trīs</w:t>
      </w:r>
      <w:r w:rsidRPr="006E109F">
        <w:rPr>
          <w:rFonts w:ascii="Times New Roman" w:hAnsi="Times New Roman" w:cs="Times New Roman"/>
        </w:rPr>
        <w:t xml:space="preserve"> locekļi.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3</w:t>
      </w:r>
      <w:r w:rsidRPr="006E109F">
        <w:rPr>
          <w:rFonts w:ascii="Times New Roman" w:hAnsi="Times New Roman" w:cs="Times New Roman"/>
        </w:rPr>
        <w:t>. Komisijas  locekļi nepiedalās lēmumu pieņemšanā par projektu pieteikumiem, kas ietekmē vai var ietekmēt ko</w:t>
      </w:r>
      <w:r>
        <w:rPr>
          <w:rFonts w:ascii="Times New Roman" w:hAnsi="Times New Roman" w:cs="Times New Roman"/>
        </w:rPr>
        <w:t>misijas locekļa, tā radinieku (</w:t>
      </w:r>
      <w:r w:rsidRPr="006E109F">
        <w:rPr>
          <w:rFonts w:ascii="Times New Roman" w:hAnsi="Times New Roman" w:cs="Times New Roman"/>
        </w:rPr>
        <w:t xml:space="preserve">brālis, māsa, vecāki, bērni) un laulāto personiskās intereses, </w:t>
      </w:r>
      <w:r>
        <w:rPr>
          <w:rFonts w:ascii="Times New Roman" w:hAnsi="Times New Roman" w:cs="Times New Roman"/>
        </w:rPr>
        <w:t>un savā darbībā ievēro likumu „</w:t>
      </w:r>
      <w:r w:rsidRPr="006E109F">
        <w:rPr>
          <w:rFonts w:ascii="Times New Roman" w:hAnsi="Times New Roman" w:cs="Times New Roman"/>
        </w:rPr>
        <w:t>Par interešu konflikta novēršanu valsts amatpersonu darbībā”.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 Konkursa komisijai ir tiesības noraidīt pieteikumus,</w:t>
      </w:r>
      <w:r>
        <w:rPr>
          <w:rFonts w:ascii="Times New Roman" w:hAnsi="Times New Roman" w:cs="Times New Roman"/>
        </w:rPr>
        <w:t xml:space="preserve"> kas neatbilst šā nolikuma 3.5., 3.6. </w:t>
      </w:r>
      <w:r w:rsidRPr="006E109F">
        <w:rPr>
          <w:rFonts w:ascii="Times New Roman" w:hAnsi="Times New Roman" w:cs="Times New Roman"/>
        </w:rPr>
        <w:t xml:space="preserve"> un 3.</w:t>
      </w: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 punktam.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 Projektu pieteikumi tiek vērtēti pēc šādiem kritērijiem: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.1. projekta atbilstība konkursa mērķiem;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.2. projekta novitāte;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.3. sociālā integrācija;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.4. nometnes tradīcijas;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.5. pieprasītā līdzfinansējuma samērīgums, pašieguldījuma un piesaistītā līdzfinansējuma apmērs;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6E109F">
        <w:rPr>
          <w:rFonts w:ascii="Times New Roman" w:hAnsi="Times New Roman" w:cs="Times New Roman"/>
        </w:rPr>
        <w:t>.6. projekts ir tehniski kvalitatīvs un pārliecina par nometnes veiksmīgu realizāciju.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6</w:t>
      </w:r>
      <w:r w:rsidRPr="006E109F">
        <w:rPr>
          <w:rFonts w:ascii="Times New Roman" w:hAnsi="Times New Roman" w:cs="Times New Roman"/>
        </w:rPr>
        <w:t>. Konkursa komisija pieņem lēmumu par līdzfinansējuma piešķiršanu vai nepiešķiršanu izvērtētajiem projektiem desmit darba dienu laikā pēc nolikuma 3.</w:t>
      </w: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 punktā noteiktā termiņa.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 Komisijai ir tiesības pieņemt lēmumu par pilna vai daļēja finansējuma piešķiršanu nometnei saskaņā ar iesniegto nometnes budžetu.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8</w:t>
      </w:r>
      <w:r w:rsidRPr="006E109F">
        <w:rPr>
          <w:rFonts w:ascii="Times New Roman" w:hAnsi="Times New Roman" w:cs="Times New Roman"/>
        </w:rPr>
        <w:t>. Komisijas lēmumu ar rīkojumu apstiprina Domes priekšsēdētāja.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06706C">
      <w:pPr>
        <w:pStyle w:val="NoSpacing"/>
        <w:spacing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Pr="00FC0ED0">
        <w:rPr>
          <w:rFonts w:ascii="Times New Roman" w:hAnsi="Times New Roman" w:cs="Times New Roman"/>
          <w:b/>
          <w:bCs/>
          <w:sz w:val="24"/>
          <w:szCs w:val="24"/>
        </w:rPr>
        <w:t>LĪDZFINANSĒJUMA PIEŠĶIRŠANAS NOSACĪJUMI UN KĀRTĪBA.</w:t>
      </w: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FC0ED0">
        <w:rPr>
          <w:rFonts w:ascii="Times New Roman" w:hAnsi="Times New Roman" w:cs="Times New Roman"/>
        </w:rPr>
        <w:t xml:space="preserve">5.1. Konkursa komisija var piešķirt līdzfinansējumu ne vairāk kā </w:t>
      </w:r>
      <w:r>
        <w:rPr>
          <w:rFonts w:ascii="Times New Roman" w:hAnsi="Times New Roman" w:cs="Times New Roman"/>
        </w:rPr>
        <w:t>1500 EUR (viens tūkstotis pieci simti euro) apmērā.</w:t>
      </w:r>
      <w:r w:rsidRPr="00FC0ED0">
        <w:rPr>
          <w:rFonts w:ascii="Times New Roman" w:hAnsi="Times New Roman" w:cs="Times New Roman"/>
        </w:rPr>
        <w:t xml:space="preserve"> </w:t>
      </w:r>
    </w:p>
    <w:p w:rsidR="00964B48" w:rsidRPr="00FC0ED0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Līdzfinansējums var tikt sadalīts starp vairākiem augstāko novērtējumu ieguvušajiem pieteikumiem. 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5.2. Minimālais nometnes dalībnieku skaits</w:t>
      </w:r>
      <w:r>
        <w:rPr>
          <w:rFonts w:ascii="Times New Roman" w:hAnsi="Times New Roman" w:cs="Times New Roman"/>
        </w:rPr>
        <w:t xml:space="preserve"> – </w:t>
      </w:r>
      <w:r w:rsidRPr="006E109F">
        <w:rPr>
          <w:rFonts w:ascii="Times New Roman" w:hAnsi="Times New Roman" w:cs="Times New Roman"/>
        </w:rPr>
        <w:t>15, minimālais nometnes ilgums</w:t>
      </w:r>
      <w:r>
        <w:rPr>
          <w:rFonts w:ascii="Times New Roman" w:hAnsi="Times New Roman" w:cs="Times New Roman"/>
        </w:rPr>
        <w:t xml:space="preserve"> – piecas </w:t>
      </w:r>
      <w:r w:rsidRPr="006E109F">
        <w:rPr>
          <w:rFonts w:ascii="Times New Roman" w:hAnsi="Times New Roman" w:cs="Times New Roman"/>
        </w:rPr>
        <w:t>dienas.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A</w:t>
      </w:r>
      <w:r w:rsidRPr="006E109F">
        <w:rPr>
          <w:rFonts w:ascii="Times New Roman" w:hAnsi="Times New Roman" w:cs="Times New Roman"/>
        </w:rPr>
        <w:t xml:space="preserve">r atbalstītā projekta iesniedzēju slēdz līgumu ne vēlāk kā </w:t>
      </w:r>
      <w:r>
        <w:rPr>
          <w:rFonts w:ascii="Times New Roman" w:hAnsi="Times New Roman" w:cs="Times New Roman"/>
        </w:rPr>
        <w:t>septiņas</w:t>
      </w:r>
      <w:r w:rsidRPr="006E109F">
        <w:rPr>
          <w:rFonts w:ascii="Times New Roman" w:hAnsi="Times New Roman" w:cs="Times New Roman"/>
        </w:rPr>
        <w:t xml:space="preserve"> dienas pirms nometnes sākuma, nosakot tiesības, pienākumus un kārtību.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5.4. Ja uz līguma slēgšanas laiku dalībnieku skaits ir mazāks par pieteikto, tad līgums par līdzfinansējumu tiek noslēgts par attiecīgo dalībnieku skaitu.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5.5. Slēdzot līgumu, projekta pieteikuma iesniedzējs pievieno saskaņotu iesniegumu ar tās iestādes vadītāju, kurā nometne tiks organizēta.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5.6. Ja piešķirtais līdzfinansējums ir mazāks par pieprasīto, projekta iesniedzējam ir tiesības mainīt vecāku dalībmaksas apjomu atkarībā no piešķirtā līdzfinansējuma apjoma, iepriekš saskaņojot ar Skrundas novada Izglītības </w:t>
      </w:r>
      <w:r>
        <w:rPr>
          <w:rFonts w:ascii="Times New Roman" w:hAnsi="Times New Roman" w:cs="Times New Roman"/>
        </w:rPr>
        <w:t>nodaļas vadītāju</w:t>
      </w:r>
      <w:r w:rsidRPr="006E109F">
        <w:rPr>
          <w:rFonts w:ascii="Times New Roman" w:hAnsi="Times New Roman" w:cs="Times New Roman"/>
        </w:rPr>
        <w:t>, kura informē konkursa komisiju.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5.7. Iesniegtie pieteikumi tiek vērtēti pēc „Programmas izvērtēšanas kritērijiem” (</w:t>
      </w:r>
      <w:r>
        <w:rPr>
          <w:rFonts w:ascii="Times New Roman" w:hAnsi="Times New Roman" w:cs="Times New Roman"/>
        </w:rPr>
        <w:t>2</w:t>
      </w:r>
      <w:r w:rsidRPr="006E109F">
        <w:rPr>
          <w:rFonts w:ascii="Times New Roman" w:hAnsi="Times New Roman" w:cs="Times New Roman"/>
        </w:rPr>
        <w:t>.pielikums).</w:t>
      </w:r>
    </w:p>
    <w:p w:rsidR="00964B48" w:rsidRPr="00465E1D" w:rsidRDefault="00964B48" w:rsidP="00D715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 </w:t>
      </w:r>
      <w:r w:rsidRPr="00465E1D">
        <w:rPr>
          <w:rFonts w:ascii="Times New Roman" w:hAnsi="Times New Roman" w:cs="Times New Roman"/>
          <w:b/>
          <w:bCs/>
          <w:sz w:val="24"/>
          <w:szCs w:val="24"/>
        </w:rPr>
        <w:t>PROJEKTA KONTROLES KĀRTĪBA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6.1. Projekta konkursa komisijas locekļiem ir tiesības veikt nometnes pārbaudes.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6.2. Projekta iesniedzējs piecpadsmit darba dienu laikā pēc nometnes iesniedz Izglītības </w:t>
      </w:r>
      <w:r>
        <w:rPr>
          <w:rFonts w:ascii="Times New Roman" w:hAnsi="Times New Roman" w:cs="Times New Roman"/>
        </w:rPr>
        <w:t>nodaļā</w:t>
      </w:r>
      <w:r w:rsidRPr="006E109F">
        <w:rPr>
          <w:rFonts w:ascii="Times New Roman" w:hAnsi="Times New Roman" w:cs="Times New Roman"/>
        </w:rPr>
        <w:t xml:space="preserve"> šādus dokumentus: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6.2.1.finanšu līdzekļu izlietojuma atskaiti (</w:t>
      </w:r>
      <w:r>
        <w:rPr>
          <w:rFonts w:ascii="Times New Roman" w:hAnsi="Times New Roman" w:cs="Times New Roman"/>
        </w:rPr>
        <w:t>3</w:t>
      </w:r>
      <w:r w:rsidRPr="006E109F">
        <w:rPr>
          <w:rFonts w:ascii="Times New Roman" w:hAnsi="Times New Roman" w:cs="Times New Roman"/>
        </w:rPr>
        <w:t>.pielikums)</w:t>
      </w:r>
      <w:r>
        <w:rPr>
          <w:rFonts w:ascii="Times New Roman" w:hAnsi="Times New Roman" w:cs="Times New Roman"/>
        </w:rPr>
        <w:t>;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6.2.2. atskaiti par nometnes darbu (</w:t>
      </w:r>
      <w:r>
        <w:rPr>
          <w:rFonts w:ascii="Times New Roman" w:hAnsi="Times New Roman" w:cs="Times New Roman"/>
        </w:rPr>
        <w:t>4</w:t>
      </w:r>
      <w:r w:rsidRPr="006E109F">
        <w:rPr>
          <w:rFonts w:ascii="Times New Roman" w:hAnsi="Times New Roman" w:cs="Times New Roman"/>
        </w:rPr>
        <w:t>.pielikums)</w:t>
      </w:r>
      <w:r>
        <w:rPr>
          <w:rFonts w:ascii="Times New Roman" w:hAnsi="Times New Roman" w:cs="Times New Roman"/>
        </w:rPr>
        <w:t>;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6E109F">
        <w:rPr>
          <w:rFonts w:ascii="Times New Roman" w:hAnsi="Times New Roman" w:cs="Times New Roman"/>
        </w:rPr>
        <w:t>6.2.3. vizuālos materiālus, dalībnieku atsauksmes un atsauksmes presē.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6.3. Iesniegtās atskaites Izglītības </w:t>
      </w:r>
      <w:r>
        <w:rPr>
          <w:rFonts w:ascii="Times New Roman" w:hAnsi="Times New Roman" w:cs="Times New Roman"/>
        </w:rPr>
        <w:t>nodaļas vadītāja</w:t>
      </w:r>
      <w:r w:rsidRPr="006E109F">
        <w:rPr>
          <w:rFonts w:ascii="Times New Roman" w:hAnsi="Times New Roman" w:cs="Times New Roman"/>
        </w:rPr>
        <w:t xml:space="preserve"> reģistrē darbdienās no pulksten 13.00 līdz 17.00.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6.4. Ja nometne netiek īstenota noteiktajā termiņā un atbilstoši iesniegtā projekta pieteikumam, un konstatēti finanšu pārkāpumi, komisija lemj par piešķirtā līdzfinansējuma daļēju vai pilnu atmaksu.</w:t>
      </w: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spacing w:line="360" w:lineRule="auto"/>
        <w:jc w:val="right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1.pielikums</w:t>
      </w:r>
    </w:p>
    <w:p w:rsidR="00964B48" w:rsidRPr="00D71510" w:rsidRDefault="00964B48" w:rsidP="00D7151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D71510">
        <w:rPr>
          <w:rFonts w:ascii="Times New Roman" w:hAnsi="Times New Roman" w:cs="Times New Roman"/>
          <w:b/>
          <w:bCs/>
        </w:rPr>
        <w:t>PROJEKTA PIETEIKUMA VEIDLAPA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pStyle w:val="NoSpacing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noProof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25pt;margin-top:27.2pt;width:.75pt;height:1.5pt;z-index:251658240" o:connectortype="straight"/>
        </w:pict>
      </w:r>
      <w:r w:rsidRPr="006E109F">
        <w:rPr>
          <w:rFonts w:ascii="Times New Roman" w:hAnsi="Times New Roman" w:cs="Times New Roman"/>
        </w:rPr>
        <w:t>Projekta pieteicējs</w:t>
      </w:r>
    </w:p>
    <w:p w:rsidR="00964B48" w:rsidRPr="006E109F" w:rsidRDefault="00964B48" w:rsidP="00D71510">
      <w:pPr>
        <w:pStyle w:val="NoSpacing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pStyle w:val="NoSpacing"/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Pieteicēja juridiskā adrese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Tālrunis:</w:t>
      </w:r>
      <w:r>
        <w:rPr>
          <w:rFonts w:ascii="Times New Roman" w:hAnsi="Times New Roman" w:cs="Times New Roman"/>
        </w:rPr>
        <w:t>_____________</w:t>
      </w:r>
      <w:r w:rsidRPr="006E109F">
        <w:rPr>
          <w:rFonts w:ascii="Times New Roman" w:hAnsi="Times New Roman" w:cs="Times New Roman"/>
        </w:rPr>
        <w:t>Fakss: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_______________</w:t>
      </w:r>
      <w:r w:rsidRPr="006E109F">
        <w:rPr>
          <w:rFonts w:ascii="Times New Roman" w:hAnsi="Times New Roman" w:cs="Times New Roman"/>
        </w:rPr>
        <w:t>E-pasts:</w:t>
      </w:r>
      <w:r>
        <w:rPr>
          <w:rFonts w:ascii="Times New Roman" w:hAnsi="Times New Roman" w:cs="Times New Roman"/>
        </w:rPr>
        <w:softHyphen/>
        <w:t>____________________________</w:t>
      </w:r>
    </w:p>
    <w:p w:rsidR="00964B48" w:rsidRPr="006E109F" w:rsidRDefault="00964B48" w:rsidP="00D715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Nometnes vadītājs</w:t>
      </w:r>
    </w:p>
    <w:p w:rsidR="00964B48" w:rsidRPr="00D71510" w:rsidRDefault="00964B48" w:rsidP="00D71510">
      <w:pPr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1510">
        <w:rPr>
          <w:rFonts w:ascii="Times New Roman" w:hAnsi="Times New Roman" w:cs="Times New Roman"/>
          <w:i/>
          <w:iCs/>
          <w:sz w:val="20"/>
          <w:szCs w:val="20"/>
        </w:rPr>
        <w:t>Vārds, uzvārds, kontakttālrunis</w:t>
      </w:r>
    </w:p>
    <w:p w:rsidR="00964B48" w:rsidRPr="00D71510" w:rsidRDefault="00964B48" w:rsidP="00D71510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D71510">
        <w:rPr>
          <w:rFonts w:ascii="Times New Roman" w:hAnsi="Times New Roman" w:cs="Times New Roman"/>
          <w:i/>
          <w:iCs/>
          <w:sz w:val="20"/>
          <w:szCs w:val="20"/>
        </w:rPr>
        <w:t>Nometņu vadītāja apliecības Nr., izsniegšanas dat., derīguma termiņš</w:t>
      </w:r>
    </w:p>
    <w:p w:rsidR="00964B48" w:rsidRPr="00D71510" w:rsidRDefault="00964B48" w:rsidP="00D71510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71510">
        <w:rPr>
          <w:rFonts w:ascii="Times New Roman" w:hAnsi="Times New Roman" w:cs="Times New Roman"/>
        </w:rPr>
        <w:t>Nometnes nosaukums</w:t>
      </w:r>
    </w:p>
    <w:p w:rsidR="00964B48" w:rsidRPr="006E109F" w:rsidRDefault="00964B48" w:rsidP="00D7151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64B48" w:rsidRPr="00D71510" w:rsidRDefault="00964B48" w:rsidP="00D71510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D71510">
        <w:rPr>
          <w:rFonts w:ascii="Times New Roman" w:hAnsi="Times New Roman" w:cs="Times New Roman"/>
        </w:rPr>
        <w:t>Nometnes norises vieta/ iestāde</w:t>
      </w:r>
    </w:p>
    <w:p w:rsidR="00964B48" w:rsidRDefault="00964B48" w:rsidP="00D71510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Plānotais nometnes norises laiks no ______</w:t>
      </w:r>
      <w:r>
        <w:rPr>
          <w:rFonts w:ascii="Times New Roman" w:hAnsi="Times New Roman" w:cs="Times New Roman"/>
        </w:rPr>
        <w:t>_____</w:t>
      </w:r>
      <w:r w:rsidRPr="006E109F">
        <w:rPr>
          <w:rFonts w:ascii="Times New Roman" w:hAnsi="Times New Roman" w:cs="Times New Roman"/>
        </w:rPr>
        <w:t xml:space="preserve"> līdz_______</w:t>
      </w:r>
      <w:r>
        <w:rPr>
          <w:rFonts w:ascii="Times New Roman" w:hAnsi="Times New Roman" w:cs="Times New Roman"/>
        </w:rPr>
        <w:t>____</w:t>
      </w:r>
      <w:r w:rsidRPr="006E109F">
        <w:rPr>
          <w:rFonts w:ascii="Times New Roman" w:hAnsi="Times New Roman" w:cs="Times New Roman"/>
        </w:rPr>
        <w:t>.</w:t>
      </w:r>
    </w:p>
    <w:p w:rsidR="00964B48" w:rsidRPr="006E109F" w:rsidRDefault="00964B48" w:rsidP="00D715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Aktivitāšu programmas plāns (tēmu nosaukumi katrai dienai)</w:t>
      </w:r>
    </w:p>
    <w:tbl>
      <w:tblPr>
        <w:tblpPr w:leftFromText="180" w:rightFromText="180" w:vertAnchor="page" w:horzAnchor="margin" w:tblpY="103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5"/>
        <w:gridCol w:w="6090"/>
        <w:gridCol w:w="1187"/>
      </w:tblGrid>
      <w:tr w:rsidR="00964B48" w:rsidRPr="004242C4">
        <w:trPr>
          <w:trHeight w:val="470"/>
        </w:trPr>
        <w:tc>
          <w:tcPr>
            <w:tcW w:w="885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6090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Aktivitāšu tēmas</w:t>
            </w:r>
          </w:p>
        </w:tc>
        <w:tc>
          <w:tcPr>
            <w:tcW w:w="1187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Stundu skaits</w:t>
            </w:r>
          </w:p>
        </w:tc>
      </w:tr>
      <w:tr w:rsidR="00964B48" w:rsidRPr="004242C4">
        <w:tc>
          <w:tcPr>
            <w:tcW w:w="885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90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885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90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885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90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885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90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885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90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885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090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rPr>
          <w:trHeight w:val="375"/>
        </w:trPr>
        <w:tc>
          <w:tcPr>
            <w:tcW w:w="885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0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4B48" w:rsidRPr="004242C4" w:rsidRDefault="00964B48" w:rsidP="000E70F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4"/>
        </w:trPr>
        <w:tc>
          <w:tcPr>
            <w:tcW w:w="885" w:type="dxa"/>
          </w:tcPr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090" w:type="dxa"/>
          </w:tcPr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</w:tcPr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B48" w:rsidRDefault="00964B48" w:rsidP="00D7151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D71510" w:rsidRDefault="00964B48" w:rsidP="00D715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D71510">
        <w:rPr>
          <w:rFonts w:ascii="Times New Roman" w:hAnsi="Times New Roman" w:cs="Times New Roman"/>
        </w:rPr>
        <w:t>Plānotais nometnes dalībnieku skaits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.1. dalībnieki________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6E109F">
        <w:rPr>
          <w:rFonts w:ascii="Times New Roman" w:hAnsi="Times New Roman" w:cs="Times New Roman"/>
        </w:rPr>
        <w:t>.2. pedagogi________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Mērķgrupa (kāda vecuma dalībnieki)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0"/>
      </w:tblGrid>
      <w:tr w:rsidR="00964B48" w:rsidRPr="004242C4">
        <w:trPr>
          <w:trHeight w:val="915"/>
        </w:trPr>
        <w:tc>
          <w:tcPr>
            <w:tcW w:w="8340" w:type="dxa"/>
          </w:tcPr>
          <w:p w:rsidR="00964B48" w:rsidRPr="004242C4" w:rsidRDefault="00964B48" w:rsidP="00E920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964B48" w:rsidRPr="004242C4" w:rsidRDefault="00964B48" w:rsidP="00E9206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Nometnes kopējais budžets </w:t>
      </w:r>
      <w:r>
        <w:rPr>
          <w:rFonts w:ascii="Times New Roman" w:hAnsi="Times New Roman" w:cs="Times New Roman"/>
        </w:rPr>
        <w:t>Euro</w:t>
      </w:r>
      <w:r w:rsidRPr="006E109F">
        <w:rPr>
          <w:rFonts w:ascii="Times New Roman" w:hAnsi="Times New Roman" w:cs="Times New Roman"/>
        </w:rPr>
        <w:t>__________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5"/>
        <w:gridCol w:w="1280"/>
        <w:gridCol w:w="1280"/>
        <w:gridCol w:w="1274"/>
        <w:gridCol w:w="1043"/>
      </w:tblGrid>
      <w:tr w:rsidR="00964B48" w:rsidRPr="004242C4">
        <w:trPr>
          <w:trHeight w:val="569"/>
        </w:trPr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Izdevumu veidi, kods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Pašvaldības finansējums</w:t>
            </w:r>
          </w:p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Paš-finansējums</w:t>
            </w:r>
          </w:p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Dalības maksa</w:t>
            </w:r>
          </w:p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Citi sponsori</w:t>
            </w:r>
          </w:p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</w:tr>
      <w:tr w:rsidR="00964B48" w:rsidRPr="004242C4">
        <w:trPr>
          <w:trHeight w:val="325"/>
        </w:trPr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Atalgojums nometnes darbiniekiem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Sociālais nodoklis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Sakaru pakalpojumu apmaksa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Telpu noma (telpas, sporta zāle)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Transporta noma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Pārējā noma (stadions, baseins, inventārs)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Klasifikatorā neuzskaitītie pakalpojumi (kultūras izdevumi, biļetes, pārtikas preču iegāde)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Kancelejas preces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Mazvērtīgais inventārs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Degvielas iegāde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Medikamenti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Saimniecības preces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Mīkstais inventārs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Ēdināšanas izdevumi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rPr>
          <w:trHeight w:val="397"/>
        </w:trPr>
        <w:tc>
          <w:tcPr>
            <w:tcW w:w="3652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Izmaksas kopā (%)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3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%</w:t>
            </w:r>
          </w:p>
        </w:tc>
      </w:tr>
    </w:tbl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2035"/>
      </w:tblGrid>
      <w:tr w:rsidR="00964B48" w:rsidRPr="004242C4">
        <w:tc>
          <w:tcPr>
            <w:tcW w:w="6487" w:type="dxa"/>
          </w:tcPr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Nepieciešamā summa no Skrundas novada pašvaldības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487" w:type="dxa"/>
          </w:tcPr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Pašfinansējums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487" w:type="dxa"/>
          </w:tcPr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Dalībnieku skaits/dalības maksa 1 personai 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487" w:type="dxa"/>
          </w:tcPr>
          <w:p w:rsidR="00964B48" w:rsidRPr="004242C4" w:rsidRDefault="00964B48" w:rsidP="000E70F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Cits finansējums (sponsori, nodibinājumi u.c.)(</w:t>
            </w:r>
            <w:r>
              <w:rPr>
                <w:rFonts w:ascii="Times New Roman" w:hAnsi="Times New Roman" w:cs="Times New Roman"/>
              </w:rPr>
              <w:t>EUR</w:t>
            </w:r>
            <w:r w:rsidRPr="004242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35" w:type="dxa"/>
          </w:tcPr>
          <w:p w:rsidR="00964B48" w:rsidRPr="004242C4" w:rsidRDefault="00964B48" w:rsidP="004242C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Nometnes</w:t>
      </w:r>
      <w:r w:rsidRPr="006E109F">
        <w:rPr>
          <w:rFonts w:ascii="Times New Roman" w:hAnsi="Times New Roman" w:cs="Times New Roman"/>
        </w:rPr>
        <w:t xml:space="preserve"> paredzamie rezultāti</w:t>
      </w:r>
      <w:r>
        <w:rPr>
          <w:rFonts w:ascii="Times New Roman" w:hAnsi="Times New Roman" w:cs="Times New Roman"/>
        </w:rPr>
        <w:t>:</w:t>
      </w:r>
    </w:p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1._____________________________________________________________________</w:t>
      </w:r>
    </w:p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2._____________________________________________________________________</w:t>
      </w:r>
    </w:p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3.__________________________________________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Datums ____________________</w:t>
      </w:r>
    </w:p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 xml:space="preserve">Projekta </w:t>
      </w:r>
      <w:r>
        <w:rPr>
          <w:rFonts w:ascii="Times New Roman" w:hAnsi="Times New Roman" w:cs="Times New Roman"/>
        </w:rPr>
        <w:t>vadītājs</w:t>
      </w:r>
      <w:r w:rsidRPr="006E109F">
        <w:rPr>
          <w:rFonts w:ascii="Times New Roman" w:hAnsi="Times New Roman" w:cs="Times New Roman"/>
        </w:rPr>
        <w:t>_____________________________________________</w:t>
      </w:r>
    </w:p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  <w:r w:rsidRPr="006E109F">
        <w:rPr>
          <w:rFonts w:ascii="Times New Roman" w:hAnsi="Times New Roman" w:cs="Times New Roman"/>
        </w:rPr>
        <w:t>/Paraksts, paraksta atšifrējums, amats/</w:t>
      </w:r>
    </w:p>
    <w:p w:rsidR="00964B48" w:rsidRPr="006E109F" w:rsidRDefault="00964B48" w:rsidP="00D71510">
      <w:pPr>
        <w:spacing w:line="360" w:lineRule="auto"/>
        <w:jc w:val="both"/>
        <w:rPr>
          <w:rFonts w:ascii="Times New Roman" w:hAnsi="Times New Roman" w:cs="Times New Roman"/>
          <w:u w:val="single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4B5154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2.pielikums</w:t>
      </w: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4B5154" w:rsidRDefault="00964B48" w:rsidP="004B5154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B5154">
        <w:rPr>
          <w:rFonts w:ascii="Times New Roman" w:hAnsi="Times New Roman" w:cs="Times New Roman"/>
          <w:b/>
          <w:bCs/>
        </w:rPr>
        <w:t>PROGRAMMAS IZVĒRTĒŠANAS KRITĒRIJI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4722"/>
        <w:gridCol w:w="2841"/>
      </w:tblGrid>
      <w:tr w:rsidR="00964B48" w:rsidRPr="004242C4">
        <w:tc>
          <w:tcPr>
            <w:tcW w:w="95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Nr.p.k.</w:t>
            </w:r>
          </w:p>
        </w:tc>
        <w:tc>
          <w:tcPr>
            <w:tcW w:w="4722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Kritērijs</w:t>
            </w:r>
          </w:p>
        </w:tc>
        <w:tc>
          <w:tcPr>
            <w:tcW w:w="284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Punkti</w:t>
            </w:r>
          </w:p>
        </w:tc>
      </w:tr>
      <w:tr w:rsidR="00964B48" w:rsidRPr="004242C4">
        <w:tc>
          <w:tcPr>
            <w:tcW w:w="95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22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Atbilstība mērķim un noteikumiem</w:t>
            </w:r>
          </w:p>
        </w:tc>
        <w:tc>
          <w:tcPr>
            <w:tcW w:w="284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0-6</w:t>
            </w:r>
          </w:p>
        </w:tc>
      </w:tr>
      <w:tr w:rsidR="00964B48" w:rsidRPr="004242C4">
        <w:tc>
          <w:tcPr>
            <w:tcW w:w="95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22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Aktivitāšu organizācijas radošums</w:t>
            </w:r>
          </w:p>
        </w:tc>
        <w:tc>
          <w:tcPr>
            <w:tcW w:w="284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0-3</w:t>
            </w:r>
          </w:p>
        </w:tc>
      </w:tr>
      <w:tr w:rsidR="00964B48" w:rsidRPr="004242C4">
        <w:tc>
          <w:tcPr>
            <w:tcW w:w="95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22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Materiāli tehniskās bāzes nodrošinājums</w:t>
            </w:r>
          </w:p>
        </w:tc>
        <w:tc>
          <w:tcPr>
            <w:tcW w:w="284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0-3</w:t>
            </w:r>
          </w:p>
        </w:tc>
      </w:tr>
      <w:tr w:rsidR="00964B48" w:rsidRPr="004242C4">
        <w:tc>
          <w:tcPr>
            <w:tcW w:w="95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22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Papildus līdzekļu piesaiste</w:t>
            </w:r>
          </w:p>
        </w:tc>
        <w:tc>
          <w:tcPr>
            <w:tcW w:w="284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0-3</w:t>
            </w:r>
          </w:p>
        </w:tc>
      </w:tr>
      <w:tr w:rsidR="00964B48" w:rsidRPr="004242C4">
        <w:tc>
          <w:tcPr>
            <w:tcW w:w="95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22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Plānoto rezultātu atbilstība mērķim</w:t>
            </w:r>
          </w:p>
        </w:tc>
        <w:tc>
          <w:tcPr>
            <w:tcW w:w="284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0-3</w:t>
            </w:r>
          </w:p>
        </w:tc>
      </w:tr>
      <w:tr w:rsidR="00964B48" w:rsidRPr="004242C4">
        <w:tc>
          <w:tcPr>
            <w:tcW w:w="95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22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KOPĀ MAX</w:t>
            </w:r>
          </w:p>
        </w:tc>
        <w:tc>
          <w:tcPr>
            <w:tcW w:w="284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242C4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</w:tr>
    </w:tbl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Minimālais punktu skaits programmas apstiprināšanai 12 punkti (67%)</w:t>
      </w: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E92060">
      <w:pPr>
        <w:pStyle w:val="NoSpacing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3.pielikums</w:t>
      </w:r>
    </w:p>
    <w:p w:rsidR="00964B48" w:rsidRPr="00E92060" w:rsidRDefault="00964B48" w:rsidP="00E92060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92060">
        <w:rPr>
          <w:rFonts w:ascii="Times New Roman" w:hAnsi="Times New Roman" w:cs="Times New Roman"/>
          <w:b/>
          <w:bCs/>
        </w:rPr>
        <w:t>FINANŠU ATSKAITE</w:t>
      </w: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E92060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060">
        <w:rPr>
          <w:rFonts w:ascii="Times New Roman" w:hAnsi="Times New Roman" w:cs="Times New Roman"/>
          <w:i/>
          <w:iCs/>
          <w:sz w:val="20"/>
          <w:szCs w:val="20"/>
        </w:rPr>
        <w:t>Nometnes nosaukums</w:t>
      </w:r>
    </w:p>
    <w:p w:rsidR="00964B48" w:rsidRPr="00E92060" w:rsidRDefault="00964B48" w:rsidP="00E92060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64B48" w:rsidRPr="00E92060" w:rsidRDefault="00964B48" w:rsidP="00E92060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E92060">
        <w:rPr>
          <w:rFonts w:ascii="Times New Roman" w:hAnsi="Times New Roman" w:cs="Times New Roman"/>
          <w:i/>
          <w:iCs/>
          <w:sz w:val="20"/>
          <w:szCs w:val="20"/>
        </w:rPr>
        <w:t>Nometnes vadītājs</w:t>
      </w: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Līdzfinansējuma izlietojums: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701"/>
        <w:gridCol w:w="3119"/>
        <w:gridCol w:w="1417"/>
        <w:gridCol w:w="1560"/>
      </w:tblGrid>
      <w:tr w:rsidR="00964B48" w:rsidRPr="004242C4">
        <w:tc>
          <w:tcPr>
            <w:tcW w:w="675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1701" w:type="dxa"/>
          </w:tcPr>
          <w:p w:rsidR="00964B48" w:rsidRPr="004242C4" w:rsidRDefault="00964B48" w:rsidP="0042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Izdevumu veids</w:t>
            </w:r>
          </w:p>
        </w:tc>
        <w:tc>
          <w:tcPr>
            <w:tcW w:w="3119" w:type="dxa"/>
          </w:tcPr>
          <w:p w:rsidR="00964B48" w:rsidRPr="004242C4" w:rsidRDefault="00964B48" w:rsidP="00E92060">
            <w:pPr>
              <w:pStyle w:val="NoSpacing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Maksājumu apliecinoša dokumenta nosaukums, numurs, datums</w:t>
            </w:r>
          </w:p>
        </w:tc>
        <w:tc>
          <w:tcPr>
            <w:tcW w:w="1417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 xml:space="preserve">Summa </w:t>
            </w:r>
          </w:p>
        </w:tc>
        <w:tc>
          <w:tcPr>
            <w:tcW w:w="1560" w:type="dxa"/>
          </w:tcPr>
          <w:p w:rsidR="00964B48" w:rsidRPr="004242C4" w:rsidRDefault="00964B48" w:rsidP="004242C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4242C4">
              <w:rPr>
                <w:rFonts w:ascii="Times New Roman" w:hAnsi="Times New Roman" w:cs="Times New Roman"/>
              </w:rPr>
              <w:t>Maksājuma saņēmējs</w:t>
            </w:r>
          </w:p>
        </w:tc>
      </w:tr>
      <w:tr w:rsidR="00964B48" w:rsidRPr="004242C4">
        <w:tc>
          <w:tcPr>
            <w:tcW w:w="675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75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75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75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75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75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75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75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75" w:type="dxa"/>
            <w:tcBorders>
              <w:bottom w:val="single" w:sz="4" w:space="0" w:color="auto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64B48" w:rsidRPr="004242C4" w:rsidRDefault="00964B48" w:rsidP="004242C4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2C4">
              <w:rPr>
                <w:rFonts w:ascii="Times New Roman" w:hAnsi="Times New Roman" w:cs="Times New Roman"/>
                <w:sz w:val="20"/>
                <w:szCs w:val="20"/>
              </w:rPr>
              <w:t>PAVISAM KOPĀ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4B48" w:rsidRPr="004242C4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242C4">
              <w:rPr>
                <w:rFonts w:ascii="Times New Roman" w:hAnsi="Times New Roman" w:cs="Times New Roman"/>
                <w:i/>
                <w:iCs/>
              </w:rPr>
              <w:t xml:space="preserve">                        (Summa vārdiem)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4B48" w:rsidRPr="004242C4" w:rsidRDefault="00964B48" w:rsidP="004242C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4B48" w:rsidRPr="006E109F" w:rsidRDefault="00964B48" w:rsidP="00D7151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964B48" w:rsidRDefault="00964B48" w:rsidP="00D71510">
      <w:pPr>
        <w:spacing w:line="36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964B48" w:rsidRPr="00B3195C" w:rsidRDefault="00964B48" w:rsidP="00B3195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3195C">
        <w:rPr>
          <w:rFonts w:ascii="Times New Roman" w:hAnsi="Times New Roman" w:cs="Times New Roman"/>
          <w:i/>
          <w:iCs/>
          <w:sz w:val="20"/>
          <w:szCs w:val="20"/>
        </w:rPr>
        <w:t>Vadītāja paraksts                               Vārds,uzvārds                                    Datums</w:t>
      </w:r>
    </w:p>
    <w:p w:rsidR="00964B48" w:rsidRDefault="00964B48" w:rsidP="00B3195C">
      <w:pPr>
        <w:spacing w:line="240" w:lineRule="auto"/>
        <w:jc w:val="both"/>
        <w:rPr>
          <w:rFonts w:ascii="Times New Roman" w:hAnsi="Times New Roman" w:cs="Times New Roman"/>
        </w:rPr>
      </w:pPr>
    </w:p>
    <w:p w:rsidR="00964B48" w:rsidRPr="006E109F" w:rsidRDefault="00964B4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964B48" w:rsidRDefault="00964B48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B3195C">
        <w:rPr>
          <w:rFonts w:ascii="Times New Roman" w:hAnsi="Times New Roman" w:cs="Times New Roman"/>
          <w:i/>
          <w:iCs/>
          <w:sz w:val="20"/>
          <w:szCs w:val="20"/>
        </w:rPr>
        <w:t>Sagatavotāja paraksts               Vārds, uzvārds                                      Datums</w:t>
      </w:r>
    </w:p>
    <w:p w:rsidR="00964B48" w:rsidRDefault="00964B4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64B48" w:rsidRDefault="00964B4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64B48" w:rsidRPr="00B3195C" w:rsidRDefault="00964B48">
      <w:pPr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Atskaiti pieņēma Skrundas novada Izglītības </w:t>
      </w:r>
      <w:r>
        <w:rPr>
          <w:rFonts w:ascii="Times New Roman" w:hAnsi="Times New Roman" w:cs="Times New Roman"/>
        </w:rPr>
        <w:t>nodaļas vadītāja:</w:t>
      </w:r>
    </w:p>
    <w:p w:rsidR="00964B48" w:rsidRPr="006E109F" w:rsidRDefault="00964B48" w:rsidP="00B3195C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964B48" w:rsidRPr="00B3195C" w:rsidRDefault="00964B48" w:rsidP="00B3195C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B3195C">
        <w:rPr>
          <w:rFonts w:ascii="Times New Roman" w:hAnsi="Times New Roman" w:cs="Times New Roman"/>
          <w:i/>
          <w:iCs/>
          <w:sz w:val="20"/>
          <w:szCs w:val="20"/>
        </w:rPr>
        <w:t>araksts                               Vārds,uzvārds                                    Datums</w:t>
      </w:r>
    </w:p>
    <w:p w:rsidR="00964B48" w:rsidRDefault="00964B48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964B48" w:rsidRPr="00AC1E52" w:rsidRDefault="00964B48" w:rsidP="00AC1E52">
      <w:pPr>
        <w:jc w:val="right"/>
        <w:rPr>
          <w:rFonts w:ascii="Times New Roman" w:hAnsi="Times New Roman" w:cs="Times New Roman"/>
          <w:sz w:val="20"/>
          <w:szCs w:val="20"/>
        </w:rPr>
      </w:pPr>
      <w:r w:rsidRPr="00AC1E52">
        <w:rPr>
          <w:rFonts w:ascii="Times New Roman" w:hAnsi="Times New Roman" w:cs="Times New Roman"/>
          <w:sz w:val="20"/>
          <w:szCs w:val="20"/>
        </w:rPr>
        <w:t>4.pielikums</w:t>
      </w:r>
    </w:p>
    <w:p w:rsidR="00964B48" w:rsidRPr="00AC1E52" w:rsidRDefault="00964B48" w:rsidP="00465E1D">
      <w:pPr>
        <w:jc w:val="center"/>
        <w:rPr>
          <w:rFonts w:ascii="Times New Roman" w:hAnsi="Times New Roman" w:cs="Times New Roman"/>
          <w:sz w:val="20"/>
          <w:szCs w:val="20"/>
        </w:rPr>
      </w:pPr>
      <w:r w:rsidRPr="00AC1E52">
        <w:rPr>
          <w:rFonts w:ascii="Times New Roman" w:hAnsi="Times New Roman" w:cs="Times New Roman"/>
          <w:b/>
          <w:bCs/>
          <w:sz w:val="24"/>
          <w:szCs w:val="24"/>
        </w:rPr>
        <w:t>ATSKAITE PAR NOMETNES DARBU</w:t>
      </w:r>
    </w:p>
    <w:p w:rsidR="00964B48" w:rsidRDefault="00964B48" w:rsidP="000E70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Nometnes rīkotājs, nometnes nosaukums.</w:t>
      </w:r>
    </w:p>
    <w:p w:rsidR="00964B48" w:rsidRDefault="00964B48" w:rsidP="000E70F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964B48" w:rsidRDefault="00964B48" w:rsidP="000E70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Laiks, vieta</w:t>
      </w:r>
    </w:p>
    <w:p w:rsidR="00964B48" w:rsidRDefault="00964B48" w:rsidP="000E70F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964B48" w:rsidRDefault="00964B48" w:rsidP="000E70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Īsa programma (kas notika, ko darīja, kur piedalījās)</w:t>
      </w:r>
    </w:p>
    <w:p w:rsidR="00964B48" w:rsidRDefault="00964B48" w:rsidP="000E70F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B48" w:rsidRDefault="00964B48" w:rsidP="000E70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Dalībnieku skaits (kā tika komplektēti, mazāk vai vairāk nekā plānots, kāpēc)</w:t>
      </w:r>
    </w:p>
    <w:p w:rsidR="00964B48" w:rsidRDefault="00964B48" w:rsidP="000E70F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64B48" w:rsidRDefault="00964B48" w:rsidP="000E70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Secinājumi  un rezultāts (vai sasniegts mērķis un izpildīti uzdevumi)</w:t>
      </w:r>
    </w:p>
    <w:p w:rsidR="00964B48" w:rsidRDefault="00964B48" w:rsidP="000E70F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B48" w:rsidRDefault="00964B48" w:rsidP="000E70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Rezumējums, analīze</w:t>
      </w:r>
    </w:p>
    <w:p w:rsidR="00964B48" w:rsidRDefault="00964B48" w:rsidP="000E70F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4B48" w:rsidRDefault="00964B48" w:rsidP="000E70F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Pielikums(nometnes darbības vizuālais atspoguļojums).</w:t>
      </w:r>
    </w:p>
    <w:p w:rsidR="00964B48" w:rsidRDefault="00964B48" w:rsidP="000E70F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64B48" w:rsidRDefault="00964B48" w:rsidP="000E70F6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Atskaiti sagatavoja:       ______________________                     _____________________</w:t>
      </w:r>
    </w:p>
    <w:p w:rsidR="00964B48" w:rsidRPr="00AC1E52" w:rsidRDefault="00964B48" w:rsidP="00AC1E52">
      <w:pPr>
        <w:pStyle w:val="ListParagraph"/>
        <w:rPr>
          <w:rFonts w:ascii="Times New Roman" w:hAnsi="Times New Roman" w:cs="Times New Roman"/>
          <w:i/>
          <w:iCs/>
          <w:sz w:val="20"/>
          <w:szCs w:val="20"/>
        </w:rPr>
      </w:pP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C1E52">
        <w:rPr>
          <w:rFonts w:ascii="Times New Roman" w:hAnsi="Times New Roman" w:cs="Times New Roman"/>
          <w:i/>
          <w:iCs/>
          <w:sz w:val="20"/>
          <w:szCs w:val="20"/>
        </w:rPr>
        <w:tab/>
        <w:t>Vārds, uzvārds                                       Paraksts</w:t>
      </w:r>
    </w:p>
    <w:p w:rsidR="00964B48" w:rsidRDefault="00964B48" w:rsidP="00AC1E52">
      <w:pPr>
        <w:pStyle w:val="ListParagrap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Datums________________________</w:t>
      </w:r>
    </w:p>
    <w:p w:rsidR="00964B48" w:rsidRPr="00B3195C" w:rsidRDefault="00964B48" w:rsidP="00465E1D">
      <w:pPr>
        <w:rPr>
          <w:rFonts w:ascii="Times New Roman" w:hAnsi="Times New Roman" w:cs="Times New Roman"/>
        </w:rPr>
      </w:pPr>
      <w:r w:rsidRPr="00B3195C">
        <w:rPr>
          <w:rFonts w:ascii="Times New Roman" w:hAnsi="Times New Roman" w:cs="Times New Roman"/>
        </w:rPr>
        <w:t xml:space="preserve">Atskaiti pieņēma Skrundas novada Izglītības </w:t>
      </w:r>
      <w:r>
        <w:rPr>
          <w:rFonts w:ascii="Times New Roman" w:hAnsi="Times New Roman" w:cs="Times New Roman"/>
        </w:rPr>
        <w:t>nodaļas vadītāja</w:t>
      </w:r>
    </w:p>
    <w:p w:rsidR="00964B48" w:rsidRPr="006E109F" w:rsidRDefault="00964B48" w:rsidP="00465E1D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_______________           _____________________________   ________________________</w:t>
      </w:r>
    </w:p>
    <w:p w:rsidR="00964B48" w:rsidRPr="002A7D5B" w:rsidRDefault="00964B48" w:rsidP="002A7D5B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t>P</w:t>
      </w:r>
      <w:r w:rsidRPr="00B3195C">
        <w:t>araksts                               Vārds,uzvārds                                    Datums</w:t>
      </w:r>
    </w:p>
    <w:sectPr w:rsidR="00964B48" w:rsidRPr="002A7D5B" w:rsidSect="0077002D">
      <w:footerReference w:type="default" r:id="rId8"/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B48" w:rsidRDefault="00964B48" w:rsidP="00D71510">
      <w:pPr>
        <w:spacing w:after="0" w:line="240" w:lineRule="auto"/>
      </w:pPr>
      <w:r>
        <w:separator/>
      </w:r>
    </w:p>
  </w:endnote>
  <w:endnote w:type="continuationSeparator" w:id="0">
    <w:p w:rsidR="00964B48" w:rsidRDefault="00964B48" w:rsidP="00D7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B48" w:rsidRDefault="00964B48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964B48" w:rsidRDefault="00964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B48" w:rsidRDefault="00964B48" w:rsidP="00D71510">
      <w:pPr>
        <w:spacing w:after="0" w:line="240" w:lineRule="auto"/>
      </w:pPr>
      <w:r>
        <w:separator/>
      </w:r>
    </w:p>
  </w:footnote>
  <w:footnote w:type="continuationSeparator" w:id="0">
    <w:p w:rsidR="00964B48" w:rsidRDefault="00964B48" w:rsidP="00D71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A6FEE"/>
    <w:multiLevelType w:val="multilevel"/>
    <w:tmpl w:val="5638F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AB97EB1"/>
    <w:multiLevelType w:val="hybridMultilevel"/>
    <w:tmpl w:val="301C31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97199"/>
    <w:multiLevelType w:val="multilevel"/>
    <w:tmpl w:val="D2021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510"/>
    <w:rsid w:val="000655AC"/>
    <w:rsid w:val="0006706C"/>
    <w:rsid w:val="00073448"/>
    <w:rsid w:val="000C050F"/>
    <w:rsid w:val="000E70F6"/>
    <w:rsid w:val="000F1385"/>
    <w:rsid w:val="001D1BE0"/>
    <w:rsid w:val="001E1DE8"/>
    <w:rsid w:val="0029486A"/>
    <w:rsid w:val="002970D1"/>
    <w:rsid w:val="002A7D5B"/>
    <w:rsid w:val="002E3489"/>
    <w:rsid w:val="003436A6"/>
    <w:rsid w:val="00390BB8"/>
    <w:rsid w:val="003A4DE5"/>
    <w:rsid w:val="003D2072"/>
    <w:rsid w:val="004242C4"/>
    <w:rsid w:val="00465E1D"/>
    <w:rsid w:val="004708D7"/>
    <w:rsid w:val="004A010B"/>
    <w:rsid w:val="004B5154"/>
    <w:rsid w:val="0051067F"/>
    <w:rsid w:val="005A35CD"/>
    <w:rsid w:val="00697166"/>
    <w:rsid w:val="006D538C"/>
    <w:rsid w:val="006E109F"/>
    <w:rsid w:val="0077002D"/>
    <w:rsid w:val="00777131"/>
    <w:rsid w:val="0078552F"/>
    <w:rsid w:val="007E1431"/>
    <w:rsid w:val="00805440"/>
    <w:rsid w:val="00806408"/>
    <w:rsid w:val="008235DC"/>
    <w:rsid w:val="008C2F40"/>
    <w:rsid w:val="00907366"/>
    <w:rsid w:val="00964B48"/>
    <w:rsid w:val="00981504"/>
    <w:rsid w:val="009A36B6"/>
    <w:rsid w:val="009B037A"/>
    <w:rsid w:val="00A11620"/>
    <w:rsid w:val="00A6131B"/>
    <w:rsid w:val="00A85420"/>
    <w:rsid w:val="00AC1E52"/>
    <w:rsid w:val="00B3195C"/>
    <w:rsid w:val="00BE5638"/>
    <w:rsid w:val="00C72C62"/>
    <w:rsid w:val="00CF0D4B"/>
    <w:rsid w:val="00D16F1A"/>
    <w:rsid w:val="00D71510"/>
    <w:rsid w:val="00D84FAF"/>
    <w:rsid w:val="00DA7451"/>
    <w:rsid w:val="00E85BE3"/>
    <w:rsid w:val="00E92060"/>
    <w:rsid w:val="00F82BE2"/>
    <w:rsid w:val="00FC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5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1510"/>
    <w:pPr>
      <w:ind w:left="720"/>
    </w:pPr>
  </w:style>
  <w:style w:type="character" w:styleId="Hyperlink">
    <w:name w:val="Hyperlink"/>
    <w:basedOn w:val="DefaultParagraphFont"/>
    <w:uiPriority w:val="99"/>
    <w:rsid w:val="00D71510"/>
    <w:rPr>
      <w:color w:val="0000FF"/>
      <w:u w:val="single"/>
    </w:rPr>
  </w:style>
  <w:style w:type="paragraph" w:styleId="NoSpacing">
    <w:name w:val="No Spacing"/>
    <w:uiPriority w:val="99"/>
    <w:qFormat/>
    <w:rsid w:val="00D71510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7151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71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1510"/>
  </w:style>
  <w:style w:type="paragraph" w:styleId="Footer">
    <w:name w:val="footer"/>
    <w:basedOn w:val="Normal"/>
    <w:link w:val="FooterChar"/>
    <w:uiPriority w:val="99"/>
    <w:rsid w:val="00D715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1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krundasnovad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7504</Words>
  <Characters>4278</Characters>
  <Application>Microsoft Office Outlook</Application>
  <DocSecurity>0</DocSecurity>
  <Lines>0</Lines>
  <Paragraphs>0</Paragraphs>
  <ScaleCrop>false</ScaleCrop>
  <Company>Skrunda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Akmentini</dc:creator>
  <cp:keywords/>
  <dc:description/>
  <cp:lastModifiedBy>user</cp:lastModifiedBy>
  <cp:revision>2</cp:revision>
  <cp:lastPrinted>2014-04-14T08:12:00Z</cp:lastPrinted>
  <dcterms:created xsi:type="dcterms:W3CDTF">2014-05-12T13:47:00Z</dcterms:created>
  <dcterms:modified xsi:type="dcterms:W3CDTF">2014-05-12T13:47:00Z</dcterms:modified>
</cp:coreProperties>
</file>